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C2" w:rsidRPr="005679F2" w:rsidRDefault="006556C2" w:rsidP="006556C2">
      <w:pPr>
        <w:pStyle w:val="ac"/>
      </w:pPr>
      <w:bookmarkStart w:id="0" w:name="_GoBack"/>
      <w:bookmarkEnd w:id="0"/>
      <w:r w:rsidRPr="005679F2">
        <w:t>Иван Иванович Иванов</w:t>
      </w:r>
    </w:p>
    <w:p w:rsidR="006556C2" w:rsidRDefault="006556C2" w:rsidP="006556C2">
      <w:r>
        <w:t>Ученая степень, ученое звание, должность.</w:t>
      </w:r>
    </w:p>
    <w:p w:rsidR="006556C2" w:rsidRDefault="006556C2" w:rsidP="006556C2">
      <w:r>
        <w:t>Название организации.</w:t>
      </w:r>
    </w:p>
    <w:p w:rsidR="006556C2" w:rsidRDefault="006556C2" w:rsidP="006556C2">
      <w:r>
        <w:t>Юридический адрес организации (не подразделения).</w:t>
      </w:r>
    </w:p>
    <w:p w:rsidR="006556C2" w:rsidRDefault="006556C2" w:rsidP="006556C2">
      <w:r>
        <w:rPr>
          <w:lang w:val="en-US"/>
        </w:rPr>
        <w:t>E</w:t>
      </w:r>
      <w:r w:rsidRPr="00C77314">
        <w:t>-</w:t>
      </w:r>
      <w:r>
        <w:rPr>
          <w:lang w:val="en-US"/>
        </w:rPr>
        <w:t>mail</w:t>
      </w:r>
      <w:r>
        <w:t xml:space="preserve"> и/или контактный телефон.</w:t>
      </w:r>
    </w:p>
    <w:p w:rsidR="006556C2" w:rsidRPr="00FF3F96" w:rsidRDefault="006556C2" w:rsidP="006556C2">
      <w:pPr>
        <w:rPr>
          <w:lang w:val="en-US"/>
        </w:rPr>
      </w:pPr>
      <w:r w:rsidRPr="00FF3F96">
        <w:rPr>
          <w:lang w:val="en-US"/>
        </w:rPr>
        <w:t>SPIN-</w:t>
      </w:r>
      <w:r>
        <w:t>код</w:t>
      </w:r>
      <w:r w:rsidRPr="00FF3F96">
        <w:rPr>
          <w:lang w:val="en-US"/>
        </w:rPr>
        <w:t xml:space="preserve">: </w:t>
      </w:r>
      <w:r>
        <w:rPr>
          <w:lang w:val="en-US"/>
        </w:rPr>
        <w:t>****</w:t>
      </w:r>
      <w:r w:rsidRPr="00FF3F96">
        <w:rPr>
          <w:lang w:val="en-US"/>
        </w:rPr>
        <w:t>-</w:t>
      </w:r>
      <w:r>
        <w:rPr>
          <w:lang w:val="en-US"/>
        </w:rPr>
        <w:t>****</w:t>
      </w:r>
    </w:p>
    <w:p w:rsidR="006556C2" w:rsidRPr="006556C2" w:rsidRDefault="006556C2" w:rsidP="006556C2">
      <w:pPr>
        <w:rPr>
          <w:lang w:val="en-US"/>
        </w:rPr>
      </w:pPr>
      <w:r w:rsidRPr="00FF3F96">
        <w:rPr>
          <w:lang w:val="en-US"/>
        </w:rPr>
        <w:t xml:space="preserve">Scopus </w:t>
      </w:r>
      <w:r>
        <w:rPr>
          <w:lang w:val="en-US"/>
        </w:rPr>
        <w:t>Author</w:t>
      </w:r>
      <w:r w:rsidRPr="00FF3F96">
        <w:rPr>
          <w:lang w:val="en-US"/>
        </w:rPr>
        <w:t xml:space="preserve">ID: </w:t>
      </w:r>
      <w:r>
        <w:rPr>
          <w:lang w:val="en-US"/>
        </w:rPr>
        <w:t>***********</w:t>
      </w:r>
    </w:p>
    <w:p w:rsidR="006556C2" w:rsidRPr="00DB7BF6" w:rsidRDefault="006556C2" w:rsidP="006556C2">
      <w:pPr>
        <w:rPr>
          <w:lang w:val="en-US"/>
        </w:rPr>
      </w:pPr>
      <w:r>
        <w:rPr>
          <w:lang w:val="en-US"/>
        </w:rPr>
        <w:t>ResearcherID: *-****-****</w:t>
      </w:r>
    </w:p>
    <w:p w:rsidR="006556C2" w:rsidRPr="00FF3F96" w:rsidRDefault="006556C2" w:rsidP="006556C2">
      <w:pPr>
        <w:rPr>
          <w:lang w:val="en-US"/>
        </w:rPr>
      </w:pPr>
      <w:r w:rsidRPr="00FF3F96">
        <w:rPr>
          <w:lang w:val="en-US"/>
        </w:rPr>
        <w:t xml:space="preserve">ORCID: </w:t>
      </w:r>
      <w:r>
        <w:rPr>
          <w:lang w:val="en-US"/>
        </w:rPr>
        <w:t>****-****-****-****</w:t>
      </w:r>
    </w:p>
    <w:p w:rsidR="006556C2" w:rsidRPr="00FF3F96" w:rsidRDefault="006556C2" w:rsidP="006556C2">
      <w:pPr>
        <w:rPr>
          <w:lang w:val="en-US"/>
        </w:rPr>
      </w:pPr>
    </w:p>
    <w:p w:rsidR="006556C2" w:rsidRPr="00FF3F96" w:rsidRDefault="006556C2" w:rsidP="006556C2">
      <w:pPr>
        <w:rPr>
          <w:lang w:val="en-US"/>
        </w:rPr>
      </w:pPr>
    </w:p>
    <w:p w:rsidR="006556C2" w:rsidRPr="005679F2" w:rsidRDefault="006556C2" w:rsidP="006556C2">
      <w:pPr>
        <w:pStyle w:val="ac"/>
        <w:rPr>
          <w:lang w:val="en-US"/>
        </w:rPr>
      </w:pPr>
      <w:r w:rsidRPr="005679F2">
        <w:rPr>
          <w:lang w:val="en-US"/>
        </w:rPr>
        <w:t>Ivan I</w:t>
      </w:r>
      <w:r>
        <w:rPr>
          <w:lang w:val="en-US"/>
        </w:rPr>
        <w:t>.</w:t>
      </w:r>
      <w:r w:rsidRPr="005679F2">
        <w:rPr>
          <w:lang w:val="en-US"/>
        </w:rPr>
        <w:t xml:space="preserve"> Ivanov</w:t>
      </w:r>
    </w:p>
    <w:p w:rsidR="006556C2" w:rsidRPr="008A3E11" w:rsidRDefault="006556C2" w:rsidP="006556C2">
      <w:pPr>
        <w:rPr>
          <w:lang w:val="en-US"/>
        </w:rPr>
      </w:pPr>
      <w:r w:rsidRPr="00C77314">
        <w:rPr>
          <w:lang w:val="en-US"/>
        </w:rPr>
        <w:t>Academic degree, academic title, position</w:t>
      </w:r>
      <w:r w:rsidRPr="008A3E11">
        <w:rPr>
          <w:lang w:val="en-US"/>
        </w:rPr>
        <w:t>.</w:t>
      </w:r>
    </w:p>
    <w:p w:rsidR="006556C2" w:rsidRPr="00F95A8E" w:rsidRDefault="006556C2" w:rsidP="006556C2">
      <w:pPr>
        <w:rPr>
          <w:lang w:val="en-US"/>
        </w:rPr>
      </w:pPr>
      <w:r>
        <w:rPr>
          <w:lang w:val="en-US"/>
        </w:rPr>
        <w:t xml:space="preserve">Full </w:t>
      </w:r>
      <w:r w:rsidRPr="00C77314">
        <w:rPr>
          <w:lang w:val="en-US"/>
        </w:rPr>
        <w:t>name of organization</w:t>
      </w:r>
      <w:r w:rsidRPr="00F95A8E">
        <w:rPr>
          <w:lang w:val="en-US"/>
        </w:rPr>
        <w:t>.</w:t>
      </w:r>
    </w:p>
    <w:p w:rsidR="006556C2" w:rsidRPr="00C77314" w:rsidRDefault="006556C2" w:rsidP="006556C2">
      <w:pPr>
        <w:rPr>
          <w:lang w:val="en-US"/>
        </w:rPr>
      </w:pPr>
      <w:r>
        <w:rPr>
          <w:lang w:val="en-US"/>
        </w:rPr>
        <w:t>L</w:t>
      </w:r>
      <w:r w:rsidRPr="00C77314">
        <w:rPr>
          <w:lang w:val="en-US"/>
        </w:rPr>
        <w:t>egal address of the organization</w:t>
      </w:r>
      <w:r>
        <w:rPr>
          <w:lang w:val="en-US"/>
        </w:rPr>
        <w:t xml:space="preserve"> (for example: 48</w:t>
      </w:r>
      <w:r w:rsidRPr="004E2056">
        <w:rPr>
          <w:lang w:val="en-US"/>
        </w:rPr>
        <w:t xml:space="preserve"> Moika Emb., Sa</w:t>
      </w:r>
      <w:r>
        <w:rPr>
          <w:lang w:val="en-US"/>
        </w:rPr>
        <w:t>int</w:t>
      </w:r>
      <w:r w:rsidR="008621AB" w:rsidRPr="00542909">
        <w:rPr>
          <w:lang w:val="en-US"/>
        </w:rPr>
        <w:t xml:space="preserve"> </w:t>
      </w:r>
      <w:r>
        <w:rPr>
          <w:lang w:val="en-US"/>
        </w:rPr>
        <w:t>Petersburg 191186, Russia).</w:t>
      </w:r>
    </w:p>
    <w:p w:rsidR="006556C2" w:rsidRPr="00F95A8E" w:rsidRDefault="006556C2" w:rsidP="006556C2">
      <w:pPr>
        <w:rPr>
          <w:lang w:val="en-US"/>
        </w:rPr>
      </w:pPr>
      <w:r>
        <w:rPr>
          <w:lang w:val="en-US"/>
        </w:rPr>
        <w:t>E-mail and/or phone number</w:t>
      </w:r>
      <w:r w:rsidRPr="00F95A8E">
        <w:rPr>
          <w:lang w:val="en-US"/>
        </w:rPr>
        <w:t>.</w:t>
      </w:r>
    </w:p>
    <w:p w:rsidR="00C77314" w:rsidRPr="00D82A66" w:rsidRDefault="00C77314" w:rsidP="005679F2">
      <w:pPr>
        <w:rPr>
          <w:bCs/>
          <w:lang w:val="en-US"/>
        </w:rPr>
      </w:pPr>
    </w:p>
    <w:p w:rsidR="006556C2" w:rsidRPr="00D82A66" w:rsidRDefault="006556C2" w:rsidP="005679F2">
      <w:pPr>
        <w:rPr>
          <w:bCs/>
          <w:lang w:val="en-US"/>
        </w:rPr>
      </w:pPr>
    </w:p>
    <w:p w:rsidR="00454415" w:rsidRPr="005679F2" w:rsidRDefault="00454415" w:rsidP="005679F2">
      <w:pPr>
        <w:pStyle w:val="af"/>
      </w:pPr>
      <w:r w:rsidRPr="005679F2">
        <w:t>УДК</w:t>
      </w:r>
    </w:p>
    <w:p w:rsidR="00454415" w:rsidRPr="005679F2" w:rsidRDefault="00454415" w:rsidP="00454415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1A6C93" w:rsidRPr="001D13A5" w:rsidRDefault="004E2056" w:rsidP="005679F2">
      <w:pPr>
        <w:pStyle w:val="af0"/>
      </w:pPr>
      <w:r w:rsidRPr="001D13A5">
        <w:t>Название статьи</w:t>
      </w:r>
    </w:p>
    <w:p w:rsidR="00837A3C" w:rsidRPr="00E93DFB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 w:rsidRPr="00E93DFB">
        <w:rPr>
          <w:rStyle w:val="af4"/>
          <w:lang w:val="ru-RU"/>
        </w:rPr>
        <w:t>Аннотация.</w:t>
      </w:r>
      <w:r w:rsidRPr="005679F2">
        <w:rPr>
          <w:rFonts w:cs="Times New Roman"/>
          <w:b/>
          <w:bCs/>
          <w:i/>
          <w:iCs/>
          <w:szCs w:val="28"/>
        </w:rPr>
        <w:t xml:space="preserve"> </w:t>
      </w:r>
      <w:r w:rsidRPr="005679F2">
        <w:rPr>
          <w:rFonts w:cs="Times New Roman"/>
          <w:bCs/>
          <w:iCs/>
          <w:szCs w:val="28"/>
        </w:rPr>
        <w:t>Текст аннотации (</w:t>
      </w:r>
      <w:r w:rsidR="00D82A66">
        <w:rPr>
          <w:rFonts w:cs="Times New Roman"/>
          <w:bCs/>
          <w:iCs/>
          <w:szCs w:val="28"/>
        </w:rPr>
        <w:t>150–250 слов</w:t>
      </w:r>
      <w:r w:rsidRPr="005679F2">
        <w:rPr>
          <w:rFonts w:cs="Times New Roman"/>
          <w:bCs/>
          <w:iCs/>
          <w:szCs w:val="28"/>
        </w:rPr>
        <w:t>).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 w:rsidRPr="00E93DFB">
        <w:rPr>
          <w:rStyle w:val="af4"/>
          <w:lang w:val="ru-RU"/>
        </w:rPr>
        <w:t>Ключевые слова:</w:t>
      </w:r>
      <w:r w:rsidRPr="005679F2">
        <w:rPr>
          <w:rFonts w:cs="Times New Roman"/>
          <w:b/>
          <w:bCs/>
          <w:i/>
          <w:iCs/>
          <w:szCs w:val="28"/>
        </w:rPr>
        <w:t xml:space="preserve"> </w:t>
      </w:r>
      <w:r w:rsidRPr="005679F2">
        <w:rPr>
          <w:rFonts w:eastAsia="MinionPro-Regular" w:cs="Times New Roman"/>
          <w:szCs w:val="28"/>
        </w:rPr>
        <w:t>5–10 слов или словосочетаний.</w:t>
      </w:r>
    </w:p>
    <w:p w:rsidR="001A6C93" w:rsidRPr="00D82A66" w:rsidRDefault="001A6C93" w:rsidP="004E2056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6556C2" w:rsidRPr="00D82A66" w:rsidRDefault="006556C2" w:rsidP="004E2056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1A6C93" w:rsidRPr="006556C2" w:rsidRDefault="00454415" w:rsidP="005679F2">
      <w:pPr>
        <w:pStyle w:val="af0"/>
        <w:rPr>
          <w:szCs w:val="28"/>
          <w:lang w:val="en-US"/>
        </w:rPr>
      </w:pPr>
      <w:r w:rsidRPr="006556C2">
        <w:rPr>
          <w:szCs w:val="28"/>
          <w:lang w:val="en-US"/>
        </w:rPr>
        <w:t>Title of an article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37A3C" w:rsidRPr="005679F2" w:rsidRDefault="006556C2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  <w:r>
        <w:rPr>
          <w:rStyle w:val="af4"/>
        </w:rPr>
        <w:t>Abstract</w:t>
      </w:r>
      <w:r w:rsidR="00837A3C" w:rsidRPr="005679F2">
        <w:rPr>
          <w:rStyle w:val="af4"/>
        </w:rPr>
        <w:t>.</w:t>
      </w:r>
      <w:r w:rsidR="00837A3C" w:rsidRPr="005679F2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Text of the abstract (</w:t>
      </w:r>
      <w:r w:rsidR="00D82A66" w:rsidRPr="00D82A66">
        <w:rPr>
          <w:rFonts w:cs="Times New Roman"/>
          <w:bCs/>
          <w:iCs/>
          <w:szCs w:val="28"/>
          <w:lang w:val="en-US"/>
        </w:rPr>
        <w:t xml:space="preserve">150–250 </w:t>
      </w:r>
      <w:r w:rsidR="00D82A66">
        <w:rPr>
          <w:rFonts w:cs="Times New Roman"/>
          <w:bCs/>
          <w:iCs/>
          <w:szCs w:val="28"/>
          <w:lang w:val="en-US"/>
        </w:rPr>
        <w:t>words</w:t>
      </w:r>
      <w:r w:rsidR="00837A3C" w:rsidRPr="005679F2">
        <w:rPr>
          <w:rFonts w:eastAsia="MinionPro-Regular" w:cs="Times New Roman"/>
          <w:szCs w:val="28"/>
          <w:lang w:val="en-US"/>
        </w:rPr>
        <w:t>).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37A3C" w:rsidRPr="00D82A66" w:rsidRDefault="006556C2" w:rsidP="00837A3C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  <w:r>
        <w:rPr>
          <w:rStyle w:val="af4"/>
        </w:rPr>
        <w:t>Key</w:t>
      </w:r>
      <w:r w:rsidR="00837A3C" w:rsidRPr="005679F2">
        <w:rPr>
          <w:rStyle w:val="af4"/>
        </w:rPr>
        <w:t>words</w:t>
      </w:r>
      <w:r w:rsidR="00837A3C" w:rsidRPr="00D82A66">
        <w:rPr>
          <w:rStyle w:val="af4"/>
          <w:lang w:val="ru-RU"/>
        </w:rPr>
        <w:t>:</w:t>
      </w:r>
      <w:r w:rsidR="00837A3C" w:rsidRPr="00D82A66">
        <w:rPr>
          <w:rFonts w:cs="Times New Roman"/>
          <w:b/>
          <w:bCs/>
          <w:i/>
          <w:iCs/>
          <w:szCs w:val="28"/>
        </w:rPr>
        <w:t xml:space="preserve"> </w:t>
      </w:r>
      <w:r w:rsidR="00837A3C" w:rsidRPr="00D82A66">
        <w:rPr>
          <w:rFonts w:eastAsia="MinionPro-Regular" w:cs="Times New Roman"/>
          <w:szCs w:val="28"/>
        </w:rPr>
        <w:t xml:space="preserve">5–10 </w:t>
      </w:r>
      <w:r w:rsidR="00837A3C" w:rsidRPr="005679F2">
        <w:rPr>
          <w:rFonts w:eastAsia="MinionPro-Regular" w:cs="Times New Roman"/>
          <w:szCs w:val="28"/>
          <w:lang w:val="en-US"/>
        </w:rPr>
        <w:t>words</w:t>
      </w:r>
      <w:r w:rsidR="00837A3C" w:rsidRPr="00D82A66">
        <w:rPr>
          <w:rFonts w:eastAsia="MinionPro-Regular" w:cs="Times New Roman"/>
          <w:szCs w:val="28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or</w:t>
      </w:r>
      <w:r w:rsidR="00837A3C" w:rsidRPr="00D82A66">
        <w:rPr>
          <w:rFonts w:eastAsia="MinionPro-Regular" w:cs="Times New Roman"/>
          <w:szCs w:val="28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phrases</w:t>
      </w:r>
      <w:r w:rsidR="00837A3C" w:rsidRPr="00D82A66">
        <w:rPr>
          <w:rFonts w:eastAsia="MinionPro-Regular" w:cs="Times New Roman"/>
          <w:szCs w:val="28"/>
        </w:rPr>
        <w:t>.</w:t>
      </w:r>
    </w:p>
    <w:p w:rsidR="001A6C93" w:rsidRPr="00D82A66" w:rsidRDefault="001A6C93" w:rsidP="004E2056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:rsidR="006556C2" w:rsidRPr="00D82A66" w:rsidRDefault="006556C2" w:rsidP="004E2056">
      <w:pPr>
        <w:autoSpaceDE w:val="0"/>
        <w:autoSpaceDN w:val="0"/>
        <w:adjustRightInd w:val="0"/>
        <w:rPr>
          <w:rFonts w:eastAsia="MinionPro-Regular" w:cs="Times New Roman"/>
          <w:szCs w:val="28"/>
        </w:rPr>
      </w:pPr>
    </w:p>
    <w:p w:rsidR="001A6C93" w:rsidRPr="00A80776" w:rsidRDefault="004E2056" w:rsidP="00A80776">
      <w:pPr>
        <w:pStyle w:val="1"/>
      </w:pPr>
      <w:r w:rsidRPr="00A80776">
        <w:t>Заголовок первого уровня</w:t>
      </w:r>
    </w:p>
    <w:p w:rsidR="00EF006E" w:rsidRDefault="004E2056" w:rsidP="00A80776">
      <w:r w:rsidRPr="004E2056">
        <w:t>Текст статьи</w:t>
      </w:r>
      <w:r w:rsidR="00837A3C">
        <w:rPr>
          <w:rStyle w:val="a9"/>
          <w:rFonts w:eastAsia="MinionPro-Regular" w:cs="Times New Roman"/>
          <w:sz w:val="24"/>
          <w:szCs w:val="24"/>
        </w:rPr>
        <w:footnoteReference w:id="1"/>
      </w:r>
      <w:r w:rsidRPr="004E2056">
        <w:t>.</w:t>
      </w:r>
    </w:p>
    <w:p w:rsidR="00E10ADD" w:rsidRPr="004E2056" w:rsidRDefault="00E10ADD" w:rsidP="00A80776"/>
    <w:p w:rsidR="004E2056" w:rsidRPr="00A80776" w:rsidRDefault="004E2056" w:rsidP="00A80776">
      <w:pPr>
        <w:pStyle w:val="2"/>
      </w:pPr>
      <w:r w:rsidRPr="00A80776">
        <w:t>Заголовок второго уровня</w:t>
      </w:r>
    </w:p>
    <w:p w:rsidR="006556C2" w:rsidRDefault="006556C2" w:rsidP="006556C2">
      <w:r>
        <w:t>Текст статьи:</w:t>
      </w:r>
      <w:r w:rsidRPr="003E0539">
        <w:t xml:space="preserve"> </w:t>
      </w:r>
      <w:r>
        <w:t>«Т</w:t>
      </w:r>
      <w:r w:rsidRPr="00A126BC">
        <w:t>ек</w:t>
      </w:r>
      <w:r>
        <w:t>ст цитаты» (Автор 201</w:t>
      </w:r>
      <w:r w:rsidRPr="0056121D">
        <w:t>5</w:t>
      </w:r>
      <w:r>
        <w:rPr>
          <w:lang w:val="en-US"/>
        </w:rPr>
        <w:t>a</w:t>
      </w:r>
      <w:r>
        <w:t>, 25).</w:t>
      </w:r>
    </w:p>
    <w:p w:rsidR="00E10ADD" w:rsidRPr="004E2056" w:rsidRDefault="00E10ADD" w:rsidP="00A80776"/>
    <w:p w:rsidR="004E2056" w:rsidRPr="00A80776" w:rsidRDefault="004E2056" w:rsidP="00A80776">
      <w:pPr>
        <w:pStyle w:val="3"/>
      </w:pPr>
      <w:r w:rsidRPr="00A80776">
        <w:t>Заголовок третьего уровня</w:t>
      </w:r>
    </w:p>
    <w:p w:rsidR="008A3E11" w:rsidRPr="000A2999" w:rsidRDefault="008A3E11" w:rsidP="006556C2">
      <w:pPr>
        <w:pStyle w:val="af7"/>
      </w:pPr>
      <w:r w:rsidRPr="000A2999">
        <w:t>[</w:t>
      </w:r>
      <w:r w:rsidR="00E10ADD" w:rsidRPr="000A2999">
        <w:t xml:space="preserve">Таблица 1 </w:t>
      </w:r>
      <w:r w:rsidRPr="000A2999">
        <w:t xml:space="preserve">должна быть </w:t>
      </w:r>
      <w:r w:rsidR="00E10ADD" w:rsidRPr="000A2999">
        <w:t>здесь.]</w:t>
      </w:r>
    </w:p>
    <w:p w:rsidR="00E10ADD" w:rsidRDefault="00E10ADD" w:rsidP="00A80776">
      <w:r>
        <w:lastRenderedPageBreak/>
        <w:t>Текст статьи.</w:t>
      </w:r>
    </w:p>
    <w:p w:rsidR="00E10ADD" w:rsidRDefault="00E10ADD" w:rsidP="00A80776"/>
    <w:p w:rsidR="004E2056" w:rsidRPr="00C77314" w:rsidRDefault="004E2056" w:rsidP="00C77314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  <w:r w:rsidRPr="00A80776">
        <w:rPr>
          <w:rStyle w:val="40"/>
        </w:rPr>
        <w:t>Заголовок четвертого уровня</w:t>
      </w:r>
      <w:r w:rsidR="00C77314" w:rsidRPr="00A80776">
        <w:rPr>
          <w:rStyle w:val="40"/>
        </w:rPr>
        <w:t>.</w:t>
      </w:r>
      <w:r w:rsidR="00C77314" w:rsidRPr="00A80776">
        <w:t xml:space="preserve"> </w:t>
      </w:r>
      <w:r w:rsidRPr="00A80776">
        <w:t>Текст статьи.</w:t>
      </w:r>
    </w:p>
    <w:p w:rsidR="00E10ADD" w:rsidRPr="00E93DFB" w:rsidRDefault="00E10ADD" w:rsidP="00E93DFB">
      <w:pPr>
        <w:pStyle w:val="af7"/>
      </w:pPr>
      <w:r w:rsidRPr="00E93DFB">
        <w:t>[Рис. 1 должен быть здесь.]</w:t>
      </w:r>
    </w:p>
    <w:p w:rsidR="00E10ADD" w:rsidRDefault="00E10ADD" w:rsidP="000A2999">
      <w:r>
        <w:t>Текст статьи.</w:t>
      </w:r>
    </w:p>
    <w:p w:rsidR="00E10ADD" w:rsidRPr="00E10ADD" w:rsidRDefault="00E10ADD" w:rsidP="000A2999"/>
    <w:p w:rsidR="004E2056" w:rsidRPr="00C77314" w:rsidRDefault="004E2056" w:rsidP="000A2999">
      <w:pPr>
        <w:rPr>
          <w:bCs/>
          <w:i/>
        </w:rPr>
      </w:pPr>
      <w:r w:rsidRPr="000A2999">
        <w:rPr>
          <w:rStyle w:val="50"/>
        </w:rPr>
        <w:t>Заголовок пятого уровня</w:t>
      </w:r>
      <w:r w:rsidR="00C77314" w:rsidRPr="000A2999">
        <w:rPr>
          <w:rStyle w:val="50"/>
        </w:rPr>
        <w:t>.</w:t>
      </w:r>
      <w:r w:rsidR="00C77314" w:rsidRPr="00C77314">
        <w:rPr>
          <w:bCs/>
          <w:i/>
        </w:rPr>
        <w:t xml:space="preserve"> </w:t>
      </w:r>
      <w:r w:rsidRPr="004E2056">
        <w:t>Текст статьи.</w:t>
      </w:r>
    </w:p>
    <w:p w:rsidR="00AB2B1B" w:rsidRDefault="00AB2B1B" w:rsidP="000A2999"/>
    <w:p w:rsidR="004136FB" w:rsidRDefault="004136FB" w:rsidP="000A299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4136FB" w:rsidRPr="00273C89" w:rsidTr="006A0BA7">
        <w:tc>
          <w:tcPr>
            <w:tcW w:w="4785" w:type="dxa"/>
          </w:tcPr>
          <w:p w:rsidR="004136FB" w:rsidRPr="00273C89" w:rsidRDefault="004136FB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Конфликт</w:t>
            </w:r>
            <w:r w:rsidRPr="00273C8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73C89">
              <w:rPr>
                <w:b/>
                <w:sz w:val="24"/>
                <w:szCs w:val="24"/>
              </w:rPr>
              <w:t>интересов</w:t>
            </w:r>
          </w:p>
        </w:tc>
        <w:tc>
          <w:tcPr>
            <w:tcW w:w="4786" w:type="dxa"/>
          </w:tcPr>
          <w:p w:rsidR="004136FB" w:rsidRPr="00273C89" w:rsidRDefault="004136FB" w:rsidP="006A0BA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Conflict of Interest</w:t>
            </w:r>
          </w:p>
        </w:tc>
      </w:tr>
      <w:tr w:rsidR="004136FB" w:rsidRPr="00273C89" w:rsidTr="006A0BA7">
        <w:tc>
          <w:tcPr>
            <w:tcW w:w="4785" w:type="dxa"/>
          </w:tcPr>
          <w:p w:rsidR="004136FB" w:rsidRPr="00273C89" w:rsidRDefault="004136FB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(Обязательный раздел. Рекомендуемая формулировка: «Авторы заявляют об отсутствии потенциального или явного конфликта интересов». Если конфликт интересов существует и может влиять на изложение результатов, необходимо сообщить о нем в этом разделе.)</w:t>
            </w:r>
          </w:p>
        </w:tc>
        <w:tc>
          <w:tcPr>
            <w:tcW w:w="4786" w:type="dxa"/>
          </w:tcPr>
          <w:p w:rsidR="004136FB" w:rsidRPr="00273C89" w:rsidRDefault="004136FB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(Required section. Recommended language: “The authors declare that there is no conflict of interest, either existing or potential.” If a conflict of interest exists and might influence the reported results, it must be declared in this section.)</w:t>
            </w:r>
          </w:p>
        </w:tc>
      </w:tr>
    </w:tbl>
    <w:p w:rsidR="004136FB" w:rsidRPr="00273C89" w:rsidRDefault="004136FB" w:rsidP="004136FB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4136FB" w:rsidRPr="00273C89" w:rsidTr="006A0BA7">
        <w:tc>
          <w:tcPr>
            <w:tcW w:w="4785" w:type="dxa"/>
          </w:tcPr>
          <w:p w:rsidR="004136FB" w:rsidRPr="00273C89" w:rsidRDefault="004136FB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Соответствие принципам этики</w:t>
            </w:r>
          </w:p>
        </w:tc>
        <w:tc>
          <w:tcPr>
            <w:tcW w:w="4786" w:type="dxa"/>
          </w:tcPr>
          <w:p w:rsidR="004136FB" w:rsidRPr="00273C89" w:rsidRDefault="004136FB" w:rsidP="006A0BA7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Ethics</w:t>
            </w:r>
            <w:r w:rsidRPr="00273C89">
              <w:rPr>
                <w:b/>
                <w:sz w:val="24"/>
                <w:szCs w:val="24"/>
              </w:rPr>
              <w:t xml:space="preserve"> </w:t>
            </w:r>
            <w:r w:rsidRPr="00273C89">
              <w:rPr>
                <w:b/>
                <w:sz w:val="24"/>
                <w:szCs w:val="24"/>
                <w:lang w:val="en-US"/>
              </w:rPr>
              <w:t>Approval</w:t>
            </w:r>
          </w:p>
        </w:tc>
      </w:tr>
      <w:tr w:rsidR="004136FB" w:rsidRPr="00273C89" w:rsidTr="006A0BA7">
        <w:tc>
          <w:tcPr>
            <w:tcW w:w="4785" w:type="dxa"/>
          </w:tcPr>
          <w:p w:rsidR="004136FB" w:rsidRPr="00273C89" w:rsidRDefault="004136FB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(Раздел обязателен в статьях, описывающих исследования с участием животных или людей.)</w:t>
            </w:r>
          </w:p>
        </w:tc>
        <w:tc>
          <w:tcPr>
            <w:tcW w:w="4786" w:type="dxa"/>
          </w:tcPr>
          <w:p w:rsidR="004136FB" w:rsidRPr="00273C89" w:rsidRDefault="004136FB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(This section is obligatory for submissions reporting results of experiments on animals or humans.)</w:t>
            </w:r>
          </w:p>
        </w:tc>
      </w:tr>
    </w:tbl>
    <w:p w:rsidR="004136FB" w:rsidRPr="00273C89" w:rsidRDefault="004136FB" w:rsidP="004136FB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4136FB" w:rsidRPr="00273C89" w:rsidTr="006A0BA7">
        <w:tc>
          <w:tcPr>
            <w:tcW w:w="4785" w:type="dxa"/>
          </w:tcPr>
          <w:p w:rsidR="004136FB" w:rsidRPr="00273C89" w:rsidRDefault="004136FB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Вклад авторов</w:t>
            </w:r>
          </w:p>
        </w:tc>
        <w:tc>
          <w:tcPr>
            <w:tcW w:w="4786" w:type="dxa"/>
          </w:tcPr>
          <w:p w:rsidR="004136FB" w:rsidRPr="00273C89" w:rsidRDefault="004136FB" w:rsidP="006A0BA7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Author</w:t>
            </w:r>
            <w:r w:rsidRPr="00273C89">
              <w:rPr>
                <w:b/>
                <w:sz w:val="24"/>
                <w:szCs w:val="24"/>
              </w:rPr>
              <w:t xml:space="preserve"> </w:t>
            </w:r>
            <w:r w:rsidRPr="00273C89">
              <w:rPr>
                <w:b/>
                <w:sz w:val="24"/>
                <w:szCs w:val="24"/>
                <w:lang w:val="en-US"/>
              </w:rPr>
              <w:t>Contributions</w:t>
            </w:r>
          </w:p>
        </w:tc>
      </w:tr>
      <w:tr w:rsidR="004136FB" w:rsidRPr="00273C89" w:rsidTr="006A0BA7">
        <w:tc>
          <w:tcPr>
            <w:tcW w:w="4785" w:type="dxa"/>
          </w:tcPr>
          <w:p w:rsidR="004136FB" w:rsidRPr="00273C89" w:rsidRDefault="004136FB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(В разделе в свободной форме указывается непосредственный вклад каждого из авторов в подготовку публикации.)</w:t>
            </w:r>
          </w:p>
        </w:tc>
        <w:tc>
          <w:tcPr>
            <w:tcW w:w="4786" w:type="dxa"/>
          </w:tcPr>
          <w:p w:rsidR="004136FB" w:rsidRPr="00273C89" w:rsidRDefault="004136FB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(If possible specify how each of the authors contributed to the submission. No particular format is required.)</w:t>
            </w:r>
          </w:p>
        </w:tc>
      </w:tr>
    </w:tbl>
    <w:p w:rsidR="004136FB" w:rsidRPr="00273C89" w:rsidRDefault="004136FB" w:rsidP="004136FB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4136FB" w:rsidRPr="00273C89" w:rsidTr="006A0BA7">
        <w:tc>
          <w:tcPr>
            <w:tcW w:w="4785" w:type="dxa"/>
          </w:tcPr>
          <w:p w:rsidR="004136FB" w:rsidRPr="00273C89" w:rsidRDefault="004136FB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Благодарности</w:t>
            </w:r>
          </w:p>
        </w:tc>
        <w:tc>
          <w:tcPr>
            <w:tcW w:w="4786" w:type="dxa"/>
          </w:tcPr>
          <w:p w:rsidR="004136FB" w:rsidRPr="00273C89" w:rsidRDefault="004136FB" w:rsidP="006A0BA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Acknowledgements</w:t>
            </w:r>
          </w:p>
        </w:tc>
      </w:tr>
      <w:tr w:rsidR="004136FB" w:rsidRPr="00273C89" w:rsidTr="006A0BA7">
        <w:tc>
          <w:tcPr>
            <w:tcW w:w="4785" w:type="dxa"/>
          </w:tcPr>
          <w:p w:rsidR="004136FB" w:rsidRPr="00273C89" w:rsidRDefault="004136FB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(Указываются сведения о вкладе лиц, не принимавших непосредственного участия в написании статьи.)</w:t>
            </w:r>
          </w:p>
        </w:tc>
        <w:tc>
          <w:tcPr>
            <w:tcW w:w="4786" w:type="dxa"/>
          </w:tcPr>
          <w:p w:rsidR="004136FB" w:rsidRPr="00273C89" w:rsidRDefault="004136FB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(In this section, please list individuals who assisted the authors in their research and/or working on the submission, but did not directly participate in its preparation or writing.)</w:t>
            </w:r>
          </w:p>
        </w:tc>
      </w:tr>
    </w:tbl>
    <w:p w:rsidR="004136FB" w:rsidRPr="00273C89" w:rsidRDefault="004136FB" w:rsidP="004136FB">
      <w:pPr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4136FB" w:rsidRPr="00273C89" w:rsidTr="006A0BA7">
        <w:tc>
          <w:tcPr>
            <w:tcW w:w="4785" w:type="dxa"/>
          </w:tcPr>
          <w:p w:rsidR="004136FB" w:rsidRPr="00273C89" w:rsidRDefault="004136FB" w:rsidP="006A0BA7">
            <w:pPr>
              <w:ind w:firstLine="0"/>
              <w:jc w:val="center"/>
              <w:rPr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4786" w:type="dxa"/>
          </w:tcPr>
          <w:p w:rsidR="004136FB" w:rsidRPr="00273C89" w:rsidRDefault="004136FB" w:rsidP="006A0BA7">
            <w:pPr>
              <w:jc w:val="center"/>
              <w:rPr>
                <w:b/>
                <w:sz w:val="24"/>
                <w:szCs w:val="24"/>
              </w:rPr>
            </w:pPr>
            <w:r w:rsidRPr="00273C89">
              <w:rPr>
                <w:b/>
                <w:sz w:val="24"/>
                <w:szCs w:val="24"/>
                <w:lang w:val="en-US"/>
              </w:rPr>
              <w:t>Funding</w:t>
            </w:r>
          </w:p>
        </w:tc>
      </w:tr>
      <w:tr w:rsidR="004136FB" w:rsidRPr="00273C89" w:rsidTr="006A0BA7">
        <w:tc>
          <w:tcPr>
            <w:tcW w:w="4785" w:type="dxa"/>
          </w:tcPr>
          <w:p w:rsidR="004136FB" w:rsidRPr="00273C89" w:rsidRDefault="004136FB" w:rsidP="006A0BA7">
            <w:pPr>
              <w:ind w:firstLine="0"/>
              <w:rPr>
                <w:sz w:val="24"/>
                <w:szCs w:val="24"/>
              </w:rPr>
            </w:pPr>
            <w:r w:rsidRPr="00273C89">
              <w:rPr>
                <w:sz w:val="24"/>
                <w:szCs w:val="24"/>
              </w:rPr>
              <w:t>(Обязательный раздел. Включает сведения о финансовой поддержке исследований или ее отсутствии. Рекомендуемая формулировка при отсутствии финансирования: «Исследование не имело финансовой поддержки».)</w:t>
            </w:r>
          </w:p>
        </w:tc>
        <w:tc>
          <w:tcPr>
            <w:tcW w:w="4786" w:type="dxa"/>
          </w:tcPr>
          <w:p w:rsidR="004136FB" w:rsidRPr="00273C89" w:rsidRDefault="004136FB" w:rsidP="006A0BA7">
            <w:pPr>
              <w:ind w:firstLine="0"/>
              <w:rPr>
                <w:sz w:val="24"/>
                <w:szCs w:val="24"/>
                <w:lang w:val="en-US"/>
              </w:rPr>
            </w:pPr>
            <w:r w:rsidRPr="00273C89">
              <w:rPr>
                <w:sz w:val="24"/>
                <w:szCs w:val="24"/>
                <w:lang w:val="en-US"/>
              </w:rPr>
              <w:t>(Required section. Please state your sources of funding for the study or lack thereof. Recommended language in case of no funding: “The study did not receive any external funding.”)</w:t>
            </w:r>
          </w:p>
        </w:tc>
      </w:tr>
    </w:tbl>
    <w:p w:rsidR="006556C2" w:rsidRDefault="006556C2" w:rsidP="006556C2">
      <w:pPr>
        <w:rPr>
          <w:lang w:val="en-US"/>
        </w:rPr>
      </w:pPr>
    </w:p>
    <w:p w:rsidR="004136FB" w:rsidRPr="004136FB" w:rsidRDefault="004136FB" w:rsidP="006556C2">
      <w:pPr>
        <w:rPr>
          <w:lang w:val="en-US"/>
        </w:rPr>
      </w:pPr>
    </w:p>
    <w:p w:rsidR="006556C2" w:rsidRPr="00D33A05" w:rsidRDefault="006556C2" w:rsidP="006556C2">
      <w:pPr>
        <w:pStyle w:val="afd"/>
        <w:outlineLvl w:val="0"/>
      </w:pPr>
      <w:r w:rsidRPr="003E3804">
        <w:t>Литература</w:t>
      </w:r>
    </w:p>
    <w:p w:rsidR="006556C2" w:rsidRPr="008F48F0" w:rsidRDefault="006556C2" w:rsidP="006556C2">
      <w:pPr>
        <w:pStyle w:val="a"/>
        <w:numPr>
          <w:ilvl w:val="0"/>
          <w:numId w:val="0"/>
        </w:numPr>
        <w:ind w:left="567" w:hanging="567"/>
      </w:pPr>
      <w:r>
        <w:t>Автор, А. А.</w:t>
      </w:r>
      <w:r w:rsidRPr="008F48F0">
        <w:t xml:space="preserve"> (20</w:t>
      </w:r>
      <w:r w:rsidRPr="00334C6E">
        <w:t>1</w:t>
      </w:r>
      <w:r>
        <w:t>5</w:t>
      </w:r>
      <w:r>
        <w:rPr>
          <w:lang w:val="en-US"/>
        </w:rPr>
        <w:t>a</w:t>
      </w:r>
      <w:r w:rsidRPr="008F48F0">
        <w:t xml:space="preserve">) Название статьи. </w:t>
      </w:r>
      <w:r w:rsidRPr="00FF3F96">
        <w:rPr>
          <w:i/>
        </w:rPr>
        <w:t>Название журнала</w:t>
      </w:r>
      <w:r w:rsidRPr="008F48F0">
        <w:t>, т</w:t>
      </w:r>
      <w:r>
        <w:t>. 1,</w:t>
      </w:r>
      <w:r w:rsidRPr="008F48F0">
        <w:t xml:space="preserve"> </w:t>
      </w:r>
      <w:r>
        <w:t>№ 1</w:t>
      </w:r>
      <w:r w:rsidRPr="008F48F0">
        <w:t xml:space="preserve">, </w:t>
      </w:r>
      <w:r>
        <w:t>с. 20–25</w:t>
      </w:r>
      <w:r w:rsidRPr="008F48F0">
        <w:t>.</w:t>
      </w:r>
      <w:r w:rsidRPr="00334C6E">
        <w:t xml:space="preserve"> </w:t>
      </w:r>
      <w:hyperlink r:id="rId8" w:history="1">
        <w:r w:rsidR="00A118D5" w:rsidRPr="00D44C2A">
          <w:rPr>
            <w:rStyle w:val="aff"/>
          </w:rPr>
          <w:t>https://doi.org/10.0000/00000000000000</w:t>
        </w:r>
      </w:hyperlink>
    </w:p>
    <w:p w:rsidR="006556C2" w:rsidRPr="008F48F0" w:rsidRDefault="006556C2" w:rsidP="006556C2">
      <w:pPr>
        <w:pStyle w:val="a"/>
        <w:numPr>
          <w:ilvl w:val="0"/>
          <w:numId w:val="0"/>
        </w:numPr>
        <w:ind w:left="567" w:hanging="567"/>
      </w:pPr>
      <w:r>
        <w:t>Автор, А. А.</w:t>
      </w:r>
      <w:r w:rsidRPr="008F48F0">
        <w:t xml:space="preserve"> (20</w:t>
      </w:r>
      <w:r w:rsidRPr="00334C6E">
        <w:t>1</w:t>
      </w:r>
      <w:r>
        <w:t>5</w:t>
      </w:r>
      <w:r>
        <w:rPr>
          <w:lang w:val="en-US"/>
        </w:rPr>
        <w:t>b</w:t>
      </w:r>
      <w:r w:rsidRPr="008F48F0">
        <w:t xml:space="preserve">) Название статьи. </w:t>
      </w:r>
      <w:r w:rsidRPr="00FF3F96">
        <w:rPr>
          <w:i/>
        </w:rPr>
        <w:t>Название журнала</w:t>
      </w:r>
      <w:r w:rsidRPr="008F48F0">
        <w:t>, т</w:t>
      </w:r>
      <w:r>
        <w:t xml:space="preserve">. </w:t>
      </w:r>
      <w:r w:rsidRPr="00536459">
        <w:t>2</w:t>
      </w:r>
      <w:r>
        <w:t>,</w:t>
      </w:r>
      <w:r w:rsidRPr="008F48F0">
        <w:t xml:space="preserve"> </w:t>
      </w:r>
      <w:r>
        <w:t>№ </w:t>
      </w:r>
      <w:r w:rsidRPr="00536459">
        <w:t>2</w:t>
      </w:r>
      <w:r w:rsidRPr="008F48F0">
        <w:t xml:space="preserve">, </w:t>
      </w:r>
      <w:r>
        <w:t xml:space="preserve">с. </w:t>
      </w:r>
      <w:r w:rsidRPr="00536459">
        <w:t>2</w:t>
      </w:r>
      <w:r w:rsidRPr="001544DD">
        <w:t>6</w:t>
      </w:r>
      <w:r>
        <w:t>–5</w:t>
      </w:r>
      <w:r w:rsidRPr="00536459">
        <w:t>0</w:t>
      </w:r>
      <w:r w:rsidRPr="008F48F0">
        <w:t>.</w:t>
      </w:r>
      <w:r w:rsidRPr="00334C6E">
        <w:t xml:space="preserve"> </w:t>
      </w:r>
      <w:hyperlink r:id="rId9" w:history="1">
        <w:r w:rsidR="00A118D5" w:rsidRPr="00D44C2A">
          <w:rPr>
            <w:rStyle w:val="aff"/>
          </w:rPr>
          <w:t>https://doi.org/10.0000/00000000000000</w:t>
        </w:r>
      </w:hyperlink>
    </w:p>
    <w:p w:rsidR="006556C2" w:rsidRPr="008F48F0" w:rsidRDefault="006556C2" w:rsidP="006556C2">
      <w:pPr>
        <w:pStyle w:val="a"/>
        <w:numPr>
          <w:ilvl w:val="0"/>
          <w:numId w:val="0"/>
        </w:numPr>
        <w:ind w:left="567" w:hanging="567"/>
      </w:pPr>
      <w:r w:rsidRPr="008F48F0">
        <w:lastRenderedPageBreak/>
        <w:t xml:space="preserve">Автор, </w:t>
      </w:r>
      <w:r>
        <w:t>Б</w:t>
      </w:r>
      <w:r w:rsidRPr="008F48F0">
        <w:t>.</w:t>
      </w:r>
      <w:r>
        <w:t> Б</w:t>
      </w:r>
      <w:r w:rsidRPr="008F48F0">
        <w:t xml:space="preserve">., Автор, </w:t>
      </w:r>
      <w:r>
        <w:t>В</w:t>
      </w:r>
      <w:r w:rsidRPr="008F48F0">
        <w:t>.</w:t>
      </w:r>
      <w:r>
        <w:t> В</w:t>
      </w:r>
      <w:r w:rsidRPr="008F48F0">
        <w:t>.</w:t>
      </w:r>
      <w:r>
        <w:t>, Автор, Г. Г. и др.</w:t>
      </w:r>
      <w:r w:rsidRPr="008F48F0">
        <w:t xml:space="preserve"> (20</w:t>
      </w:r>
      <w:r w:rsidRPr="00334C6E">
        <w:t>1</w:t>
      </w:r>
      <w:r>
        <w:t>6</w:t>
      </w:r>
      <w:r w:rsidRPr="008F48F0">
        <w:t xml:space="preserve">) </w:t>
      </w:r>
      <w:r w:rsidRPr="00FF3F96">
        <w:rPr>
          <w:i/>
        </w:rPr>
        <w:t>Название книги.</w:t>
      </w:r>
      <w:r w:rsidRPr="008F48F0">
        <w:t xml:space="preserve"> 2-е изд. </w:t>
      </w:r>
      <w:r>
        <w:t>М.</w:t>
      </w:r>
      <w:r w:rsidRPr="008F48F0">
        <w:t xml:space="preserve">: </w:t>
      </w:r>
      <w:r>
        <w:t>Наука</w:t>
      </w:r>
      <w:r w:rsidRPr="008F48F0">
        <w:t xml:space="preserve">, </w:t>
      </w:r>
      <w:r>
        <w:t>300 с</w:t>
      </w:r>
      <w:r w:rsidRPr="008F48F0">
        <w:t>.</w:t>
      </w:r>
    </w:p>
    <w:p w:rsidR="006556C2" w:rsidRPr="00334C6E" w:rsidRDefault="006556C2" w:rsidP="006556C2">
      <w:pPr>
        <w:pStyle w:val="a"/>
        <w:numPr>
          <w:ilvl w:val="0"/>
          <w:numId w:val="0"/>
        </w:numPr>
        <w:ind w:left="567" w:hanging="567"/>
        <w:rPr>
          <w:i/>
        </w:rPr>
      </w:pPr>
      <w:r>
        <w:t>Автор</w:t>
      </w:r>
      <w:r w:rsidRPr="00280823">
        <w:t xml:space="preserve">, </w:t>
      </w:r>
      <w:r>
        <w:t>Д</w:t>
      </w:r>
      <w:r w:rsidRPr="00280823">
        <w:t xml:space="preserve">. </w:t>
      </w:r>
      <w:r>
        <w:t>Д</w:t>
      </w:r>
      <w:r w:rsidRPr="00280823">
        <w:t>. (20</w:t>
      </w:r>
      <w:r w:rsidRPr="00334C6E">
        <w:t>1</w:t>
      </w:r>
      <w:r>
        <w:t>7</w:t>
      </w:r>
      <w:r w:rsidRPr="00280823">
        <w:t xml:space="preserve">) </w:t>
      </w:r>
      <w:r>
        <w:t>Название статьи</w:t>
      </w:r>
      <w:r w:rsidRPr="00280823">
        <w:t xml:space="preserve">. </w:t>
      </w:r>
      <w:r>
        <w:t>В</w:t>
      </w:r>
      <w:r w:rsidRPr="00280823">
        <w:t xml:space="preserve"> </w:t>
      </w:r>
      <w:r>
        <w:t>кн</w:t>
      </w:r>
      <w:r w:rsidRPr="00280823">
        <w:t xml:space="preserve">.: </w:t>
      </w:r>
      <w:r>
        <w:t>А. А</w:t>
      </w:r>
      <w:r w:rsidRPr="00280823">
        <w:t xml:space="preserve">. </w:t>
      </w:r>
      <w:r>
        <w:t>Редактор</w:t>
      </w:r>
      <w:r w:rsidRPr="00280823">
        <w:t xml:space="preserve">, </w:t>
      </w:r>
      <w:r>
        <w:t>Б</w:t>
      </w:r>
      <w:r w:rsidRPr="00280823">
        <w:t>.</w:t>
      </w:r>
      <w:r>
        <w:t> Редактор</w:t>
      </w:r>
      <w:r w:rsidRPr="00280823">
        <w:t xml:space="preserve">, </w:t>
      </w:r>
      <w:r>
        <w:t>В. В. Редактор</w:t>
      </w:r>
      <w:r w:rsidRPr="00280823">
        <w:t xml:space="preserve">, </w:t>
      </w:r>
      <w:r>
        <w:t>Г. Редактор</w:t>
      </w:r>
      <w:r w:rsidRPr="00280823">
        <w:t xml:space="preserve"> (</w:t>
      </w:r>
      <w:r>
        <w:t>ред</w:t>
      </w:r>
      <w:r w:rsidRPr="00280823">
        <w:t xml:space="preserve">.). </w:t>
      </w:r>
      <w:r>
        <w:rPr>
          <w:i/>
        </w:rPr>
        <w:t>Название</w:t>
      </w:r>
      <w:r w:rsidRPr="005C741A">
        <w:rPr>
          <w:i/>
        </w:rPr>
        <w:t xml:space="preserve"> </w:t>
      </w:r>
      <w:r>
        <w:rPr>
          <w:i/>
        </w:rPr>
        <w:t>сборника: материалы X</w:t>
      </w:r>
      <w:r>
        <w:rPr>
          <w:i/>
          <w:lang w:val="en-US"/>
        </w:rPr>
        <w:t> </w:t>
      </w:r>
      <w:r w:rsidRPr="005C741A">
        <w:rPr>
          <w:i/>
        </w:rPr>
        <w:t>Международной научно-практической</w:t>
      </w:r>
      <w:r>
        <w:rPr>
          <w:i/>
        </w:rPr>
        <w:t xml:space="preserve"> </w:t>
      </w:r>
      <w:r w:rsidRPr="005C741A">
        <w:rPr>
          <w:i/>
        </w:rPr>
        <w:t>конференции (11–12</w:t>
      </w:r>
      <w:r>
        <w:rPr>
          <w:i/>
        </w:rPr>
        <w:t xml:space="preserve"> мая 20</w:t>
      </w:r>
      <w:r w:rsidRPr="00334C6E">
        <w:rPr>
          <w:i/>
        </w:rPr>
        <w:t>1</w:t>
      </w:r>
      <w:r>
        <w:rPr>
          <w:i/>
        </w:rPr>
        <w:t>7 г.)</w:t>
      </w:r>
      <w:r w:rsidRPr="005C741A">
        <w:rPr>
          <w:i/>
        </w:rPr>
        <w:t>.</w:t>
      </w:r>
      <w:r w:rsidRPr="005C741A">
        <w:t xml:space="preserve"> </w:t>
      </w:r>
      <w:r>
        <w:t>СПб</w:t>
      </w:r>
      <w:r w:rsidRPr="00334C6E">
        <w:t xml:space="preserve">.: </w:t>
      </w:r>
      <w:r>
        <w:t>Изд-во СПбГУ</w:t>
      </w:r>
      <w:r w:rsidRPr="00334C6E">
        <w:t xml:space="preserve">, </w:t>
      </w:r>
      <w:r>
        <w:t>с</w:t>
      </w:r>
      <w:r w:rsidRPr="00334C6E">
        <w:t xml:space="preserve">. </w:t>
      </w:r>
      <w:r w:rsidRPr="00536459">
        <w:t>5</w:t>
      </w:r>
      <w:r w:rsidRPr="001544DD">
        <w:t>1</w:t>
      </w:r>
      <w:r w:rsidRPr="00334C6E">
        <w:t>–</w:t>
      </w:r>
      <w:r w:rsidRPr="00536459">
        <w:t>75</w:t>
      </w:r>
      <w:r w:rsidRPr="00334C6E">
        <w:t>.</w:t>
      </w:r>
    </w:p>
    <w:p w:rsidR="006556C2" w:rsidRPr="0056121D" w:rsidRDefault="006556C2" w:rsidP="006556C2">
      <w:pPr>
        <w:pStyle w:val="a"/>
        <w:numPr>
          <w:ilvl w:val="0"/>
          <w:numId w:val="0"/>
        </w:numPr>
        <w:ind w:left="567" w:hanging="567"/>
      </w:pPr>
      <w:r w:rsidRPr="008F48F0">
        <w:t>Редактор</w:t>
      </w:r>
      <w:r w:rsidRPr="0056121D">
        <w:t xml:space="preserve">, </w:t>
      </w:r>
      <w:r>
        <w:t>Д</w:t>
      </w:r>
      <w:r w:rsidRPr="0056121D">
        <w:t>.</w:t>
      </w:r>
      <w:r>
        <w:rPr>
          <w:lang w:val="en-US"/>
        </w:rPr>
        <w:t> </w:t>
      </w:r>
      <w:r>
        <w:t>Д</w:t>
      </w:r>
      <w:r w:rsidRPr="0056121D">
        <w:t>. (</w:t>
      </w:r>
      <w:r>
        <w:t>р</w:t>
      </w:r>
      <w:r w:rsidRPr="008F48F0">
        <w:t>ед</w:t>
      </w:r>
      <w:r w:rsidRPr="0056121D">
        <w:t xml:space="preserve">.). (2018) </w:t>
      </w:r>
      <w:r w:rsidRPr="00FF3F96">
        <w:rPr>
          <w:i/>
        </w:rPr>
        <w:t>Название</w:t>
      </w:r>
      <w:r w:rsidRPr="0056121D">
        <w:rPr>
          <w:i/>
        </w:rPr>
        <w:t xml:space="preserve"> </w:t>
      </w:r>
      <w:r w:rsidRPr="00FF3F96">
        <w:rPr>
          <w:i/>
        </w:rPr>
        <w:t>сборника</w:t>
      </w:r>
      <w:r w:rsidRPr="0056121D">
        <w:rPr>
          <w:i/>
        </w:rPr>
        <w:t>.</w:t>
      </w:r>
      <w:r w:rsidRPr="0056121D">
        <w:t xml:space="preserve"> </w:t>
      </w:r>
      <w:r>
        <w:t>СПб</w:t>
      </w:r>
      <w:r w:rsidRPr="0056121D">
        <w:t xml:space="preserve">.: </w:t>
      </w:r>
      <w:r>
        <w:t>Изд</w:t>
      </w:r>
      <w:r w:rsidRPr="0056121D">
        <w:t>-</w:t>
      </w:r>
      <w:r>
        <w:t>во</w:t>
      </w:r>
      <w:r w:rsidRPr="0056121D">
        <w:t xml:space="preserve"> </w:t>
      </w:r>
      <w:r>
        <w:t>РГПУ</w:t>
      </w:r>
      <w:r w:rsidRPr="0056121D">
        <w:t xml:space="preserve">, 300 </w:t>
      </w:r>
      <w:r>
        <w:t>с</w:t>
      </w:r>
      <w:r w:rsidRPr="0056121D">
        <w:t>.</w:t>
      </w:r>
    </w:p>
    <w:p w:rsidR="006556C2" w:rsidRPr="005C741A" w:rsidRDefault="006556C2" w:rsidP="006556C2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1F0E68">
        <w:rPr>
          <w:lang w:val="en-US"/>
        </w:rPr>
        <w:t xml:space="preserve">Author, </w:t>
      </w:r>
      <w:r>
        <w:rPr>
          <w:lang w:val="en-US"/>
        </w:rPr>
        <w:t>E</w:t>
      </w:r>
      <w:r w:rsidRPr="001F0E68">
        <w:rPr>
          <w:lang w:val="en-US"/>
        </w:rPr>
        <w:t>. (20</w:t>
      </w:r>
      <w:r>
        <w:rPr>
          <w:lang w:val="en-US"/>
        </w:rPr>
        <w:t>1</w:t>
      </w:r>
      <w:r w:rsidRPr="001F0E68">
        <w:rPr>
          <w:lang w:val="en-US"/>
        </w:rPr>
        <w:t xml:space="preserve">9) Title of an article. </w:t>
      </w:r>
      <w:r w:rsidRPr="005C741A">
        <w:rPr>
          <w:i/>
          <w:lang w:val="en-US"/>
        </w:rPr>
        <w:t xml:space="preserve">Title of a </w:t>
      </w:r>
      <w:r>
        <w:rPr>
          <w:i/>
          <w:lang w:val="en-US"/>
        </w:rPr>
        <w:t>J</w:t>
      </w:r>
      <w:r w:rsidRPr="005C741A">
        <w:rPr>
          <w:i/>
          <w:lang w:val="en-US"/>
        </w:rPr>
        <w:t>ournal</w:t>
      </w:r>
      <w:r w:rsidRPr="001F0E68">
        <w:rPr>
          <w:lang w:val="en-US"/>
        </w:rPr>
        <w:t xml:space="preserve">, </w:t>
      </w:r>
      <w:r>
        <w:rPr>
          <w:lang w:val="en-US"/>
        </w:rPr>
        <w:t>vol. 3</w:t>
      </w:r>
      <w:r w:rsidRPr="001F0E68">
        <w:rPr>
          <w:lang w:val="en-US"/>
        </w:rPr>
        <w:t>,</w:t>
      </w:r>
      <w:r>
        <w:rPr>
          <w:lang w:val="en-US"/>
        </w:rPr>
        <w:t xml:space="preserve"> no. 3,</w:t>
      </w:r>
      <w:r w:rsidRPr="001F0E68">
        <w:rPr>
          <w:lang w:val="en-US"/>
        </w:rPr>
        <w:t xml:space="preserve"> </w:t>
      </w:r>
      <w:r>
        <w:rPr>
          <w:lang w:val="en-US"/>
        </w:rPr>
        <w:t>pp. 76–100.</w:t>
      </w:r>
      <w:r w:rsidRPr="001F0E68">
        <w:rPr>
          <w:lang w:val="en-US"/>
        </w:rPr>
        <w:t xml:space="preserve"> [</w:t>
      </w:r>
      <w:r>
        <w:rPr>
          <w:lang w:val="en-US"/>
        </w:rPr>
        <w:t>O</w:t>
      </w:r>
      <w:r w:rsidRPr="001F0E68">
        <w:rPr>
          <w:lang w:val="en-US"/>
        </w:rPr>
        <w:t xml:space="preserve">nline]. </w:t>
      </w:r>
      <w:r w:rsidRPr="00FF3F96">
        <w:rPr>
          <w:lang w:val="en-US"/>
        </w:rPr>
        <w:t xml:space="preserve">Available at: </w:t>
      </w:r>
      <w:hyperlink r:id="rId10" w:history="1">
        <w:r w:rsidR="001A063C" w:rsidRPr="001A063C">
          <w:rPr>
            <w:lang w:val="en-US"/>
          </w:rPr>
          <w:t xml:space="preserve"> </w:t>
        </w:r>
        <w:r w:rsidR="001A063C" w:rsidRPr="001A063C">
          <w:rPr>
            <w:rStyle w:val="aff"/>
            <w:lang w:val="en-US"/>
          </w:rPr>
          <w:t>https://www.sciencedirect.com/journal/biomedicine</w:t>
        </w:r>
        <w:r w:rsidR="00002339" w:rsidRPr="00E52CE9">
          <w:rPr>
            <w:rStyle w:val="aff"/>
            <w:lang w:val="en-US"/>
          </w:rPr>
          <w:t>/</w:t>
        </w:r>
      </w:hyperlink>
      <w:r>
        <w:rPr>
          <w:lang w:val="en-US"/>
        </w:rPr>
        <w:t xml:space="preserve">... </w:t>
      </w:r>
      <w:r w:rsidRPr="00FF3F96">
        <w:rPr>
          <w:lang w:val="en-US"/>
        </w:rPr>
        <w:t>(ac</w:t>
      </w:r>
      <w:r w:rsidRPr="005C741A">
        <w:rPr>
          <w:lang w:val="en-US"/>
        </w:rPr>
        <w:t>cessed 05.05.20</w:t>
      </w:r>
      <w:r>
        <w:rPr>
          <w:lang w:val="en-US"/>
        </w:rPr>
        <w:t>20</w:t>
      </w:r>
      <w:r w:rsidRPr="005C741A">
        <w:rPr>
          <w:lang w:val="en-US"/>
        </w:rPr>
        <w:t>).</w:t>
      </w:r>
    </w:p>
    <w:p w:rsidR="006556C2" w:rsidRPr="005C741A" w:rsidRDefault="006556C2" w:rsidP="006556C2">
      <w:pPr>
        <w:rPr>
          <w:lang w:val="en-US"/>
        </w:rPr>
      </w:pPr>
    </w:p>
    <w:p w:rsidR="006556C2" w:rsidRPr="005C741A" w:rsidRDefault="006556C2" w:rsidP="006556C2">
      <w:pPr>
        <w:pStyle w:val="afd"/>
        <w:outlineLvl w:val="0"/>
        <w:rPr>
          <w:lang w:val="en-US"/>
        </w:rPr>
      </w:pPr>
      <w:r w:rsidRPr="003E3804">
        <w:rPr>
          <w:lang w:val="en-US"/>
        </w:rPr>
        <w:t>References</w:t>
      </w:r>
    </w:p>
    <w:p w:rsidR="006556C2" w:rsidRPr="00D33A05" w:rsidRDefault="006556C2" w:rsidP="006556C2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>Avtor, A. A. (2015</w:t>
      </w:r>
      <w:r>
        <w:rPr>
          <w:lang w:val="en-US"/>
        </w:rPr>
        <w:t>a</w:t>
      </w:r>
      <w:r w:rsidRPr="00D33A05">
        <w:rPr>
          <w:lang w:val="en-US"/>
        </w:rPr>
        <w:t xml:space="preserve">) Nazvanie stat’i [Title of an article]. </w:t>
      </w:r>
      <w:r w:rsidRPr="00536459">
        <w:rPr>
          <w:i/>
          <w:lang w:val="en-US"/>
        </w:rPr>
        <w:t>Nazvanie zhurnala — Title of a Journal</w:t>
      </w:r>
      <w:r w:rsidRPr="00536459">
        <w:rPr>
          <w:lang w:val="en-US"/>
        </w:rPr>
        <w:t xml:space="preserve">, vol. 1, no. 1, pp. 20–25. </w:t>
      </w:r>
      <w:hyperlink r:id="rId11" w:history="1">
        <w:r w:rsidR="00A118D5" w:rsidRPr="008621AB">
          <w:rPr>
            <w:rStyle w:val="aff"/>
            <w:lang w:val="en-US"/>
          </w:rPr>
          <w:t>https://doi.org/10.0000/00000000000000</w:t>
        </w:r>
      </w:hyperlink>
      <w:r w:rsidR="00A118D5" w:rsidRPr="00D33A05">
        <w:rPr>
          <w:lang w:val="en-US"/>
        </w:rPr>
        <w:t xml:space="preserve"> </w:t>
      </w:r>
      <w:r w:rsidRPr="00D33A05">
        <w:rPr>
          <w:lang w:val="en-US"/>
        </w:rPr>
        <w:t>(In Russian)</w:t>
      </w:r>
    </w:p>
    <w:p w:rsidR="006556C2" w:rsidRPr="00D33A05" w:rsidRDefault="006556C2" w:rsidP="006556C2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>Avtor, A. A. (2015</w:t>
      </w:r>
      <w:r>
        <w:rPr>
          <w:lang w:val="en-US"/>
        </w:rPr>
        <w:t>b</w:t>
      </w:r>
      <w:r w:rsidRPr="00D33A05">
        <w:rPr>
          <w:lang w:val="en-US"/>
        </w:rPr>
        <w:t xml:space="preserve">) Nazvanie stat’i [Title of an article]. </w:t>
      </w:r>
      <w:r w:rsidRPr="00D33A05">
        <w:rPr>
          <w:i/>
          <w:lang w:val="en-US"/>
        </w:rPr>
        <w:t>Nazvanie zhurnala — Title of a Journal</w:t>
      </w:r>
      <w:r w:rsidRPr="00D33A05">
        <w:rPr>
          <w:lang w:val="en-US"/>
        </w:rPr>
        <w:t>, vol. </w:t>
      </w:r>
      <w:r>
        <w:rPr>
          <w:lang w:val="en-US"/>
        </w:rPr>
        <w:t>2</w:t>
      </w:r>
      <w:r w:rsidRPr="00D33A05">
        <w:rPr>
          <w:lang w:val="en-US"/>
        </w:rPr>
        <w:t>, no. </w:t>
      </w:r>
      <w:r>
        <w:rPr>
          <w:lang w:val="en-US"/>
        </w:rPr>
        <w:t>2</w:t>
      </w:r>
      <w:r w:rsidRPr="00D33A05">
        <w:rPr>
          <w:lang w:val="en-US"/>
        </w:rPr>
        <w:t xml:space="preserve">, pp. </w:t>
      </w:r>
      <w:r>
        <w:rPr>
          <w:lang w:val="en-US"/>
        </w:rPr>
        <w:t>26</w:t>
      </w:r>
      <w:r w:rsidRPr="00D33A05">
        <w:rPr>
          <w:lang w:val="en-US"/>
        </w:rPr>
        <w:t>–</w:t>
      </w:r>
      <w:r>
        <w:rPr>
          <w:lang w:val="en-US"/>
        </w:rPr>
        <w:t>50</w:t>
      </w:r>
      <w:r w:rsidRPr="00D33A05">
        <w:rPr>
          <w:lang w:val="en-US"/>
        </w:rPr>
        <w:t xml:space="preserve">. </w:t>
      </w:r>
      <w:hyperlink r:id="rId12" w:history="1">
        <w:r w:rsidR="00A118D5" w:rsidRPr="008621AB">
          <w:rPr>
            <w:rStyle w:val="aff"/>
            <w:lang w:val="en-US"/>
          </w:rPr>
          <w:t>https://doi.org/10.0000/00000000000000</w:t>
        </w:r>
      </w:hyperlink>
      <w:r w:rsidR="00A118D5" w:rsidRPr="00D33A05">
        <w:rPr>
          <w:lang w:val="en-US"/>
        </w:rPr>
        <w:t xml:space="preserve"> </w:t>
      </w:r>
      <w:r w:rsidRPr="00D33A05">
        <w:rPr>
          <w:lang w:val="en-US"/>
        </w:rPr>
        <w:t>(In Russian)</w:t>
      </w:r>
    </w:p>
    <w:p w:rsidR="006556C2" w:rsidRPr="00D33A05" w:rsidRDefault="006556C2" w:rsidP="006556C2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Avtor, </w:t>
      </w:r>
      <w:r>
        <w:rPr>
          <w:lang w:val="en-US"/>
        </w:rPr>
        <w:t>B</w:t>
      </w:r>
      <w:r w:rsidRPr="00D33A05">
        <w:rPr>
          <w:lang w:val="en-US"/>
        </w:rPr>
        <w:t>. </w:t>
      </w:r>
      <w:r>
        <w:rPr>
          <w:lang w:val="en-US"/>
        </w:rPr>
        <w:t>B</w:t>
      </w:r>
      <w:r w:rsidRPr="00D33A05">
        <w:rPr>
          <w:lang w:val="en-US"/>
        </w:rPr>
        <w:t xml:space="preserve">., Avtor, </w:t>
      </w:r>
      <w:r>
        <w:rPr>
          <w:lang w:val="en-US"/>
        </w:rPr>
        <w:t>V</w:t>
      </w:r>
      <w:r w:rsidRPr="00D33A05">
        <w:rPr>
          <w:lang w:val="en-US"/>
        </w:rPr>
        <w:t>. </w:t>
      </w:r>
      <w:r>
        <w:rPr>
          <w:lang w:val="en-US"/>
        </w:rPr>
        <w:t>V</w:t>
      </w:r>
      <w:r w:rsidRPr="00D33A05">
        <w:rPr>
          <w:lang w:val="en-US"/>
        </w:rPr>
        <w:t xml:space="preserve">., Avtor, </w:t>
      </w:r>
      <w:r>
        <w:rPr>
          <w:lang w:val="en-US"/>
        </w:rPr>
        <w:t>G</w:t>
      </w:r>
      <w:r w:rsidRPr="00D33A05">
        <w:rPr>
          <w:lang w:val="en-US"/>
        </w:rPr>
        <w:t>. </w:t>
      </w:r>
      <w:r>
        <w:rPr>
          <w:lang w:val="en-US"/>
        </w:rPr>
        <w:t>G</w:t>
      </w:r>
      <w:r w:rsidRPr="00D33A05">
        <w:rPr>
          <w:lang w:val="en-US"/>
        </w:rPr>
        <w:t xml:space="preserve">. et al. </w:t>
      </w:r>
      <w:r w:rsidRPr="00536459">
        <w:rPr>
          <w:lang w:val="en-US"/>
        </w:rPr>
        <w:t xml:space="preserve">(2016) </w:t>
      </w:r>
      <w:r w:rsidRPr="00536459">
        <w:rPr>
          <w:i/>
          <w:lang w:val="en-US"/>
        </w:rPr>
        <w:t>Nazvanie knigi [Title of</w:t>
      </w:r>
      <w:r w:rsidR="00A118D5">
        <w:rPr>
          <w:i/>
          <w:lang w:val="en-US"/>
        </w:rPr>
        <w:t> </w:t>
      </w:r>
      <w:r w:rsidRPr="00536459">
        <w:rPr>
          <w:i/>
          <w:lang w:val="en-US"/>
        </w:rPr>
        <w:t>a</w:t>
      </w:r>
      <w:r>
        <w:rPr>
          <w:i/>
          <w:lang w:val="en-US"/>
        </w:rPr>
        <w:t> </w:t>
      </w:r>
      <w:r w:rsidRPr="00536459">
        <w:rPr>
          <w:i/>
          <w:lang w:val="en-US"/>
        </w:rPr>
        <w:t xml:space="preserve">book]. </w:t>
      </w:r>
      <w:r w:rsidRPr="00D33A05">
        <w:rPr>
          <w:lang w:val="en-US"/>
        </w:rPr>
        <w:t>2</w:t>
      </w:r>
      <w:r w:rsidRPr="00D33A05">
        <w:rPr>
          <w:vertAlign w:val="superscript"/>
          <w:lang w:val="en-US"/>
        </w:rPr>
        <w:t>nd</w:t>
      </w:r>
      <w:r w:rsidRPr="00D33A05">
        <w:rPr>
          <w:lang w:val="en-US"/>
        </w:rPr>
        <w:t xml:space="preserve"> ed. Moscow: Nauka Publ., 300 p. (In Russian)</w:t>
      </w:r>
    </w:p>
    <w:p w:rsidR="006556C2" w:rsidRPr="00D33A05" w:rsidRDefault="006556C2" w:rsidP="006556C2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Avtor, </w:t>
      </w:r>
      <w:r>
        <w:rPr>
          <w:lang w:val="en-US"/>
        </w:rPr>
        <w:t>D. D</w:t>
      </w:r>
      <w:r w:rsidRPr="00D33A05">
        <w:rPr>
          <w:lang w:val="en-US"/>
        </w:rPr>
        <w:t xml:space="preserve">. (2017) Title of an article. </w:t>
      </w:r>
      <w:r w:rsidRPr="00A118D5">
        <w:rPr>
          <w:lang w:val="de-DE"/>
        </w:rPr>
        <w:t xml:space="preserve">In: A. A. Redaktor, B. Redaktor, V. V. Redaktor, G. Redaktor (eds.). </w:t>
      </w:r>
      <w:r w:rsidRPr="00D33A05">
        <w:rPr>
          <w:i/>
          <w:lang w:val="en-US"/>
        </w:rPr>
        <w:t>Title of proceeding collectio</w:t>
      </w:r>
      <w:r w:rsidRPr="00536459">
        <w:rPr>
          <w:i/>
          <w:lang w:val="en-US"/>
        </w:rPr>
        <w:t xml:space="preserve">n: Proceedings of the 10th International scientific and practical conference (11–12 May, 2017)]. </w:t>
      </w:r>
      <w:r w:rsidRPr="00D33A05">
        <w:rPr>
          <w:lang w:val="en-US"/>
        </w:rPr>
        <w:t xml:space="preserve">Saint Petersburg: Saint Petersburg State University, </w:t>
      </w:r>
      <w:r>
        <w:rPr>
          <w:lang w:val="en-US"/>
        </w:rPr>
        <w:t>pp. 51–75</w:t>
      </w:r>
      <w:r w:rsidRPr="00D33A05">
        <w:rPr>
          <w:lang w:val="en-US"/>
        </w:rPr>
        <w:t>. (In Russian)</w:t>
      </w:r>
    </w:p>
    <w:p w:rsidR="006556C2" w:rsidRPr="00536459" w:rsidRDefault="006556C2" w:rsidP="006556C2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Author, </w:t>
      </w:r>
      <w:r>
        <w:rPr>
          <w:lang w:val="en-US"/>
        </w:rPr>
        <w:t>E</w:t>
      </w:r>
      <w:r w:rsidRPr="00D33A05">
        <w:rPr>
          <w:lang w:val="en-US"/>
        </w:rPr>
        <w:t xml:space="preserve">. (2019) Title of an article. </w:t>
      </w:r>
      <w:r w:rsidRPr="00D33A05">
        <w:rPr>
          <w:i/>
          <w:lang w:val="en-US"/>
        </w:rPr>
        <w:t>Title of a Journal</w:t>
      </w:r>
      <w:r w:rsidRPr="00D33A05">
        <w:rPr>
          <w:lang w:val="en-US"/>
        </w:rPr>
        <w:t xml:space="preserve">, vol. </w:t>
      </w:r>
      <w:r>
        <w:rPr>
          <w:lang w:val="en-US"/>
        </w:rPr>
        <w:t>3</w:t>
      </w:r>
      <w:r w:rsidRPr="00D33A05">
        <w:rPr>
          <w:lang w:val="en-US"/>
        </w:rPr>
        <w:t>, no. </w:t>
      </w:r>
      <w:r>
        <w:rPr>
          <w:lang w:val="en-US"/>
        </w:rPr>
        <w:t>3</w:t>
      </w:r>
      <w:r w:rsidRPr="00D33A05">
        <w:rPr>
          <w:lang w:val="en-US"/>
        </w:rPr>
        <w:t xml:space="preserve">, pp. </w:t>
      </w:r>
      <w:r>
        <w:rPr>
          <w:lang w:val="en-US"/>
        </w:rPr>
        <w:t>76</w:t>
      </w:r>
      <w:r w:rsidRPr="00D33A05">
        <w:rPr>
          <w:lang w:val="en-US"/>
        </w:rPr>
        <w:t>–</w:t>
      </w:r>
      <w:r>
        <w:rPr>
          <w:lang w:val="en-US"/>
        </w:rPr>
        <w:t>100</w:t>
      </w:r>
      <w:r w:rsidRPr="00D33A05">
        <w:rPr>
          <w:lang w:val="en-US"/>
        </w:rPr>
        <w:t xml:space="preserve">. </w:t>
      </w:r>
      <w:r w:rsidRPr="00536459">
        <w:rPr>
          <w:lang w:val="en-US"/>
        </w:rPr>
        <w:t xml:space="preserve">[Online]. Available at: </w:t>
      </w:r>
      <w:hyperlink r:id="rId13" w:history="1">
        <w:r w:rsidR="001A063C" w:rsidRPr="00A118D5">
          <w:rPr>
            <w:lang w:val="en-US"/>
          </w:rPr>
          <w:t xml:space="preserve"> </w:t>
        </w:r>
        <w:r w:rsidR="001A063C" w:rsidRPr="001A063C">
          <w:rPr>
            <w:rStyle w:val="aff"/>
            <w:lang w:val="en-US"/>
          </w:rPr>
          <w:t>https://www.sciencedirect.com/journal/biomedicine</w:t>
        </w:r>
        <w:r w:rsidR="00002339" w:rsidRPr="00E52CE9">
          <w:rPr>
            <w:rStyle w:val="aff"/>
            <w:lang w:val="en-US"/>
          </w:rPr>
          <w:t>/</w:t>
        </w:r>
      </w:hyperlink>
      <w:r w:rsidRPr="00536459">
        <w:rPr>
          <w:lang w:val="en-US"/>
        </w:rPr>
        <w:t>... (accessed 05.05.2020). (In English)</w:t>
      </w:r>
    </w:p>
    <w:p w:rsidR="006556C2" w:rsidRPr="00536459" w:rsidRDefault="006556C2" w:rsidP="006556C2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536459">
        <w:rPr>
          <w:lang w:val="en-US"/>
        </w:rPr>
        <w:t xml:space="preserve">Editor, </w:t>
      </w:r>
      <w:r>
        <w:rPr>
          <w:lang w:val="en-US"/>
        </w:rPr>
        <w:t>D</w:t>
      </w:r>
      <w:r w:rsidRPr="00536459">
        <w:rPr>
          <w:lang w:val="en-US"/>
        </w:rPr>
        <w:t>. </w:t>
      </w:r>
      <w:r>
        <w:rPr>
          <w:lang w:val="en-US"/>
        </w:rPr>
        <w:t>D</w:t>
      </w:r>
      <w:r w:rsidRPr="00536459">
        <w:rPr>
          <w:lang w:val="en-US"/>
        </w:rPr>
        <w:t xml:space="preserve">. (ed.). (2018) </w:t>
      </w:r>
      <w:r w:rsidRPr="00536459">
        <w:rPr>
          <w:i/>
          <w:lang w:val="en-US"/>
        </w:rPr>
        <w:t>Nazvanie sbornika [Title of collection].</w:t>
      </w:r>
      <w:r w:rsidRPr="00536459">
        <w:rPr>
          <w:lang w:val="en-US"/>
        </w:rPr>
        <w:t xml:space="preserve"> Saint Petersburg: Herzen State Pedagogical University Publ., 300 p. (In Russian)</w:t>
      </w:r>
    </w:p>
    <w:p w:rsidR="006556C2" w:rsidRPr="00FF3F96" w:rsidRDefault="006556C2" w:rsidP="006556C2">
      <w:pPr>
        <w:rPr>
          <w:rFonts w:eastAsia="MinionPro-Regular" w:cs="Times New Roman"/>
          <w:sz w:val="24"/>
          <w:szCs w:val="24"/>
          <w:lang w:val="en-US"/>
        </w:rPr>
      </w:pPr>
    </w:p>
    <w:p w:rsidR="006556C2" w:rsidRPr="006556C2" w:rsidRDefault="006556C2" w:rsidP="00F95A8E">
      <w:pPr>
        <w:rPr>
          <w:rFonts w:eastAsia="MinionPro-Regular" w:cs="Times New Roman"/>
          <w:sz w:val="24"/>
          <w:szCs w:val="24"/>
          <w:lang w:val="en-US"/>
        </w:rPr>
      </w:pPr>
    </w:p>
    <w:p w:rsidR="00542909" w:rsidRPr="002678B1" w:rsidRDefault="00542909" w:rsidP="00542909">
      <w:pPr>
        <w:pStyle w:val="af7"/>
        <w:rPr>
          <w:lang w:val="en-US"/>
        </w:rPr>
      </w:pPr>
      <w:r w:rsidRPr="000A2999">
        <w:t>Табл</w:t>
      </w:r>
      <w:r w:rsidR="00E746A4">
        <w:rPr>
          <w:lang w:val="en-US"/>
        </w:rPr>
        <w:t>.</w:t>
      </w:r>
      <w:r w:rsidRPr="000A2999">
        <w:rPr>
          <w:lang w:val="en-US"/>
        </w:rPr>
        <w:t xml:space="preserve"> 1</w:t>
      </w:r>
      <w:r w:rsidRPr="00E746A4">
        <w:rPr>
          <w:lang w:val="en-US"/>
        </w:rPr>
        <w:t xml:space="preserve">. </w:t>
      </w:r>
      <w:r w:rsidRPr="000A2999">
        <w:t>Название</w:t>
      </w:r>
      <w:r w:rsidRPr="00B13FBF">
        <w:rPr>
          <w:lang w:val="en-US"/>
        </w:rPr>
        <w:t xml:space="preserve"> </w:t>
      </w:r>
      <w:r w:rsidRPr="000A2999">
        <w:t>таблицы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542909" w:rsidRPr="00E746A4" w:rsidTr="002B35BD">
        <w:tc>
          <w:tcPr>
            <w:tcW w:w="3190" w:type="dxa"/>
          </w:tcPr>
          <w:p w:rsidR="00542909" w:rsidRPr="00E746A4" w:rsidRDefault="00542909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Столбец</w:t>
            </w:r>
            <w:r w:rsidRPr="00E746A4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542909" w:rsidRPr="00E746A4" w:rsidRDefault="00542909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Столбец</w:t>
            </w:r>
            <w:r w:rsidRPr="00E746A4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91" w:type="dxa"/>
          </w:tcPr>
          <w:p w:rsidR="00542909" w:rsidRPr="00E746A4" w:rsidRDefault="00542909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Столбец</w:t>
            </w:r>
            <w:r w:rsidRPr="00E746A4"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542909" w:rsidRPr="00E746A4" w:rsidTr="002B35BD">
        <w:tc>
          <w:tcPr>
            <w:tcW w:w="3190" w:type="dxa"/>
          </w:tcPr>
          <w:p w:rsidR="00542909" w:rsidRPr="00E746A4" w:rsidRDefault="00542909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Строка</w:t>
            </w:r>
            <w:r w:rsidRPr="00E746A4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542909" w:rsidRPr="00E746A4" w:rsidRDefault="00542909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Данные</w:t>
            </w:r>
          </w:p>
        </w:tc>
        <w:tc>
          <w:tcPr>
            <w:tcW w:w="3191" w:type="dxa"/>
          </w:tcPr>
          <w:p w:rsidR="00542909" w:rsidRPr="00E746A4" w:rsidRDefault="00542909" w:rsidP="002B35BD">
            <w:pPr>
              <w:rPr>
                <w:sz w:val="24"/>
                <w:szCs w:val="24"/>
                <w:lang w:val="en-US"/>
              </w:rPr>
            </w:pPr>
            <w:r w:rsidRPr="0047740A">
              <w:rPr>
                <w:sz w:val="24"/>
                <w:szCs w:val="24"/>
              </w:rPr>
              <w:t>Данные</w:t>
            </w:r>
          </w:p>
        </w:tc>
      </w:tr>
    </w:tbl>
    <w:p w:rsidR="00542909" w:rsidRPr="00E746A4" w:rsidRDefault="00542909" w:rsidP="00542909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:rsidR="00542909" w:rsidRPr="00E746A4" w:rsidRDefault="00542909" w:rsidP="00542909">
      <w:pPr>
        <w:pStyle w:val="af7"/>
        <w:rPr>
          <w:lang w:val="en-US"/>
        </w:rPr>
      </w:pPr>
      <w:r w:rsidRPr="00E746A4">
        <w:rPr>
          <w:lang w:val="en-US"/>
        </w:rPr>
        <w:t>Table 1. Title of a table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542909" w:rsidRPr="00E746A4" w:rsidTr="002B35BD">
        <w:tc>
          <w:tcPr>
            <w:tcW w:w="3190" w:type="dxa"/>
          </w:tcPr>
          <w:p w:rsidR="00542909" w:rsidRPr="00E746A4" w:rsidRDefault="00542909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E746A4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542909" w:rsidRPr="00E746A4" w:rsidRDefault="00542909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E746A4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91" w:type="dxa"/>
          </w:tcPr>
          <w:p w:rsidR="00542909" w:rsidRPr="00E746A4" w:rsidRDefault="00542909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 w:rsidRPr="00E746A4"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542909" w:rsidRPr="00E746A4" w:rsidTr="002B35BD">
        <w:tc>
          <w:tcPr>
            <w:tcW w:w="3190" w:type="dxa"/>
          </w:tcPr>
          <w:p w:rsidR="00542909" w:rsidRPr="00E746A4" w:rsidRDefault="00542909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  <w:r w:rsidRPr="00E746A4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542909" w:rsidRPr="006D5548" w:rsidRDefault="00542909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  <w:tc>
          <w:tcPr>
            <w:tcW w:w="3191" w:type="dxa"/>
          </w:tcPr>
          <w:p w:rsidR="00542909" w:rsidRPr="006D5548" w:rsidRDefault="00542909" w:rsidP="002B3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</w:tr>
    </w:tbl>
    <w:p w:rsidR="00542909" w:rsidRPr="00E746A4" w:rsidRDefault="00542909" w:rsidP="00542909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:rsidR="00542909" w:rsidRPr="00E746A4" w:rsidRDefault="00542909" w:rsidP="00542909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p w:rsidR="00542909" w:rsidRPr="002678B1" w:rsidRDefault="00542909" w:rsidP="00542909">
      <w:pPr>
        <w:pStyle w:val="af7"/>
        <w:rPr>
          <w:lang w:val="en-US"/>
        </w:rPr>
      </w:pPr>
      <w:r w:rsidRPr="00E93DFB">
        <w:rPr>
          <w:bCs/>
        </w:rPr>
        <w:t>Рис</w:t>
      </w:r>
      <w:r w:rsidRPr="002678B1">
        <w:rPr>
          <w:bCs/>
          <w:lang w:val="en-US"/>
        </w:rPr>
        <w:t xml:space="preserve">. 1. </w:t>
      </w:r>
      <w:r w:rsidRPr="00E93DFB">
        <w:t>Название</w:t>
      </w:r>
      <w:r w:rsidRPr="002678B1">
        <w:rPr>
          <w:lang w:val="en-US"/>
        </w:rPr>
        <w:t xml:space="preserve"> </w:t>
      </w:r>
      <w:r w:rsidRPr="00E93DFB">
        <w:t>рисунка</w:t>
      </w:r>
    </w:p>
    <w:p w:rsidR="00542909" w:rsidRPr="002678B1" w:rsidRDefault="00542909" w:rsidP="00542909">
      <w:pPr>
        <w:pStyle w:val="af7"/>
        <w:rPr>
          <w:lang w:val="en-US"/>
        </w:rPr>
      </w:pPr>
      <w:r w:rsidRPr="00E93DFB">
        <w:rPr>
          <w:bCs/>
          <w:lang w:val="en-US"/>
        </w:rPr>
        <w:t>Fig</w:t>
      </w:r>
      <w:r w:rsidRPr="002678B1">
        <w:rPr>
          <w:bCs/>
          <w:lang w:val="en-US"/>
        </w:rPr>
        <w:t xml:space="preserve">. 1. </w:t>
      </w:r>
      <w:r w:rsidRPr="00E93DFB">
        <w:rPr>
          <w:lang w:val="en-US"/>
        </w:rPr>
        <w:t>Title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of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a</w:t>
      </w:r>
      <w:r w:rsidRPr="002678B1">
        <w:rPr>
          <w:lang w:val="en-US"/>
        </w:rPr>
        <w:t xml:space="preserve"> </w:t>
      </w:r>
      <w:r w:rsidRPr="00E93DFB">
        <w:rPr>
          <w:lang w:val="en-US"/>
        </w:rPr>
        <w:t>figure</w:t>
      </w:r>
    </w:p>
    <w:p w:rsidR="00A118D5" w:rsidRPr="00A118D5" w:rsidRDefault="00A118D5" w:rsidP="00A070A8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sectPr w:rsidR="00A118D5" w:rsidRPr="00A118D5" w:rsidSect="0047740A">
      <w:footerReference w:type="default" r:id="rId14"/>
      <w:pgSz w:w="11906" w:h="16838"/>
      <w:pgMar w:top="1134" w:right="850" w:bottom="1134" w:left="1701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76" w:rsidRDefault="00D51B76" w:rsidP="00837A3C">
      <w:r>
        <w:separator/>
      </w:r>
    </w:p>
  </w:endnote>
  <w:endnote w:type="continuationSeparator" w:id="0">
    <w:p w:rsidR="00D51B76" w:rsidRDefault="00D51B76" w:rsidP="0083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40244675"/>
      <w:docPartObj>
        <w:docPartGallery w:val="Page Numbers (Bottom of Page)"/>
        <w:docPartUnique/>
      </w:docPartObj>
    </w:sdtPr>
    <w:sdtEndPr/>
    <w:sdtContent>
      <w:p w:rsidR="0047740A" w:rsidRPr="0047740A" w:rsidRDefault="0047740A">
        <w:pPr>
          <w:pStyle w:val="afb"/>
          <w:jc w:val="center"/>
          <w:rPr>
            <w:sz w:val="20"/>
            <w:szCs w:val="20"/>
          </w:rPr>
        </w:pPr>
        <w:r w:rsidRPr="0047740A">
          <w:rPr>
            <w:sz w:val="20"/>
            <w:szCs w:val="20"/>
          </w:rPr>
          <w:fldChar w:fldCharType="begin"/>
        </w:r>
        <w:r w:rsidRPr="0047740A">
          <w:rPr>
            <w:sz w:val="20"/>
            <w:szCs w:val="20"/>
          </w:rPr>
          <w:instrText>PAGE   \* MERGEFORMAT</w:instrText>
        </w:r>
        <w:r w:rsidRPr="0047740A">
          <w:rPr>
            <w:sz w:val="20"/>
            <w:szCs w:val="20"/>
          </w:rPr>
          <w:fldChar w:fldCharType="separate"/>
        </w:r>
        <w:r w:rsidR="00C043CE">
          <w:rPr>
            <w:noProof/>
            <w:sz w:val="20"/>
            <w:szCs w:val="20"/>
          </w:rPr>
          <w:t>2</w:t>
        </w:r>
        <w:r w:rsidRPr="0047740A">
          <w:rPr>
            <w:sz w:val="20"/>
            <w:szCs w:val="20"/>
          </w:rPr>
          <w:fldChar w:fldCharType="end"/>
        </w:r>
      </w:p>
    </w:sdtContent>
  </w:sdt>
  <w:p w:rsidR="0047740A" w:rsidRPr="0047740A" w:rsidRDefault="0047740A">
    <w:pPr>
      <w:pStyle w:val="af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76" w:rsidRDefault="00D51B76" w:rsidP="00837A3C">
      <w:r>
        <w:separator/>
      </w:r>
    </w:p>
  </w:footnote>
  <w:footnote w:type="continuationSeparator" w:id="0">
    <w:p w:rsidR="00D51B76" w:rsidRDefault="00D51B76" w:rsidP="00837A3C">
      <w:r>
        <w:continuationSeparator/>
      </w:r>
    </w:p>
  </w:footnote>
  <w:footnote w:id="1">
    <w:p w:rsidR="00837A3C" w:rsidRDefault="00837A3C" w:rsidP="0047740A">
      <w:pPr>
        <w:pStyle w:val="a7"/>
      </w:pPr>
      <w:r w:rsidRPr="00E93DFB">
        <w:rPr>
          <w:rStyle w:val="a9"/>
        </w:rPr>
        <w:footnoteRef/>
      </w:r>
      <w:r w:rsidRPr="00E93DFB">
        <w:t xml:space="preserve"> Текст сноски.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3CC"/>
    <w:multiLevelType w:val="multilevel"/>
    <w:tmpl w:val="B86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1F66"/>
    <w:multiLevelType w:val="hybridMultilevel"/>
    <w:tmpl w:val="0D387AD6"/>
    <w:lvl w:ilvl="0" w:tplc="F32EE8CE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F74B22"/>
    <w:multiLevelType w:val="hybridMultilevel"/>
    <w:tmpl w:val="952427B6"/>
    <w:lvl w:ilvl="0" w:tplc="93EC68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5E3B1E"/>
    <w:multiLevelType w:val="multilevel"/>
    <w:tmpl w:val="563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76"/>
    <w:rsid w:val="00002339"/>
    <w:rsid w:val="000A2999"/>
    <w:rsid w:val="00100A32"/>
    <w:rsid w:val="001A063C"/>
    <w:rsid w:val="001A6C93"/>
    <w:rsid w:val="001D13A5"/>
    <w:rsid w:val="002A1F2C"/>
    <w:rsid w:val="003E3804"/>
    <w:rsid w:val="004136FB"/>
    <w:rsid w:val="004541F5"/>
    <w:rsid w:val="00454415"/>
    <w:rsid w:val="0047740A"/>
    <w:rsid w:val="004E2056"/>
    <w:rsid w:val="00542909"/>
    <w:rsid w:val="005679F2"/>
    <w:rsid w:val="0059725F"/>
    <w:rsid w:val="006556C2"/>
    <w:rsid w:val="006A5525"/>
    <w:rsid w:val="006F5EB7"/>
    <w:rsid w:val="00837A3C"/>
    <w:rsid w:val="008621AB"/>
    <w:rsid w:val="008A3E11"/>
    <w:rsid w:val="00961DED"/>
    <w:rsid w:val="00A070A8"/>
    <w:rsid w:val="00A118D5"/>
    <w:rsid w:val="00A126BC"/>
    <w:rsid w:val="00A80776"/>
    <w:rsid w:val="00AB2B1B"/>
    <w:rsid w:val="00C043CE"/>
    <w:rsid w:val="00C33B17"/>
    <w:rsid w:val="00C77314"/>
    <w:rsid w:val="00D51B76"/>
    <w:rsid w:val="00D82A66"/>
    <w:rsid w:val="00E10ADD"/>
    <w:rsid w:val="00E746A4"/>
    <w:rsid w:val="00E93DFB"/>
    <w:rsid w:val="00EA4C7A"/>
    <w:rsid w:val="00EC6856"/>
    <w:rsid w:val="00EF006E"/>
    <w:rsid w:val="00F11486"/>
    <w:rsid w:val="00F42D95"/>
    <w:rsid w:val="00F95A8E"/>
    <w:rsid w:val="00F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9F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454415"/>
    <w:pPr>
      <w:ind w:left="720"/>
      <w:contextualSpacing/>
    </w:pPr>
  </w:style>
  <w:style w:type="table" w:styleId="a6">
    <w:name w:val="Table Grid"/>
    <w:basedOn w:val="a2"/>
    <w:uiPriority w:val="59"/>
    <w:rsid w:val="00C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unhideWhenUsed/>
    <w:qFormat/>
    <w:rsid w:val="00837A3C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837A3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837A3C"/>
    <w:rPr>
      <w:vertAlign w:val="superscript"/>
    </w:rPr>
  </w:style>
  <w:style w:type="paragraph" w:styleId="aa">
    <w:name w:val="Title"/>
    <w:aliases w:val="Название статьи"/>
    <w:basedOn w:val="a0"/>
    <w:next w:val="a0"/>
    <w:link w:val="ab"/>
    <w:uiPriority w:val="10"/>
    <w:rsid w:val="002A1F2C"/>
    <w:pPr>
      <w:spacing w:after="30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ab">
    <w:name w:val="Заголовок Знак"/>
    <w:aliases w:val="Название статьи Знак"/>
    <w:basedOn w:val="a1"/>
    <w:link w:val="aa"/>
    <w:uiPriority w:val="10"/>
    <w:rsid w:val="002A1F2C"/>
    <w:rPr>
      <w:rFonts w:ascii="Times New Roman" w:eastAsiaTheme="majorEastAsia" w:hAnsi="Times New Roman" w:cstheme="majorBidi"/>
      <w:b/>
      <w:sz w:val="28"/>
      <w:szCs w:val="52"/>
    </w:rPr>
  </w:style>
  <w:style w:type="paragraph" w:customStyle="1" w:styleId="ac">
    <w:name w:val="Имя автора"/>
    <w:basedOn w:val="a0"/>
    <w:link w:val="ad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customStyle="1" w:styleId="a">
    <w:name w:val="Список (номер с точкой)"/>
    <w:basedOn w:val="a4"/>
    <w:link w:val="ae"/>
    <w:qFormat/>
    <w:rsid w:val="00E93DFB"/>
    <w:pPr>
      <w:numPr>
        <w:numId w:val="4"/>
      </w:numPr>
      <w:ind w:left="0" w:firstLine="851"/>
    </w:pPr>
  </w:style>
  <w:style w:type="character" w:customStyle="1" w:styleId="ad">
    <w:name w:val="Имя автора Знак"/>
    <w:basedOn w:val="a1"/>
    <w:link w:val="ac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УДК"/>
    <w:basedOn w:val="a0"/>
    <w:next w:val="af0"/>
    <w:link w:val="af1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5679F2"/>
    <w:rPr>
      <w:rFonts w:ascii="Times New Roman" w:hAnsi="Times New Roman"/>
      <w:sz w:val="28"/>
    </w:rPr>
  </w:style>
  <w:style w:type="character" w:customStyle="1" w:styleId="ae">
    <w:name w:val="Список (номер с точкой) Знак"/>
    <w:basedOn w:val="a5"/>
    <w:link w:val="a"/>
    <w:rsid w:val="00E93DFB"/>
    <w:rPr>
      <w:rFonts w:ascii="Times New Roman" w:hAnsi="Times New Roman"/>
      <w:sz w:val="28"/>
    </w:rPr>
  </w:style>
  <w:style w:type="paragraph" w:customStyle="1" w:styleId="af0">
    <w:name w:val="Нaзвание статьи"/>
    <w:basedOn w:val="a0"/>
    <w:next w:val="a0"/>
    <w:link w:val="af2"/>
    <w:qFormat/>
    <w:rsid w:val="005679F2"/>
    <w:pPr>
      <w:jc w:val="center"/>
    </w:pPr>
    <w:rPr>
      <w:b/>
    </w:rPr>
  </w:style>
  <w:style w:type="character" w:customStyle="1" w:styleId="af1">
    <w:name w:val="УДК Знак"/>
    <w:basedOn w:val="a1"/>
    <w:link w:val="af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Метаданные"/>
    <w:basedOn w:val="a0"/>
    <w:next w:val="a0"/>
    <w:link w:val="af4"/>
    <w:qFormat/>
    <w:rsid w:val="005679F2"/>
    <w:pPr>
      <w:autoSpaceDE w:val="0"/>
      <w:autoSpaceDN w:val="0"/>
      <w:adjustRightInd w:val="0"/>
    </w:pPr>
    <w:rPr>
      <w:rFonts w:cs="Times New Roman"/>
      <w:b/>
      <w:bCs/>
      <w:i/>
      <w:iCs/>
      <w:szCs w:val="28"/>
      <w:lang w:val="en-US"/>
    </w:rPr>
  </w:style>
  <w:style w:type="character" w:customStyle="1" w:styleId="af2">
    <w:name w:val="Нaзвание статьи Знак"/>
    <w:basedOn w:val="a1"/>
    <w:link w:val="af0"/>
    <w:rsid w:val="005679F2"/>
    <w:rPr>
      <w:rFonts w:ascii="Times New Roman" w:hAnsi="Times New Roman"/>
      <w:b/>
      <w:sz w:val="28"/>
    </w:rPr>
  </w:style>
  <w:style w:type="paragraph" w:customStyle="1" w:styleId="1">
    <w:name w:val="Заголовок 1 уровня"/>
    <w:basedOn w:val="a0"/>
    <w:next w:val="a0"/>
    <w:link w:val="10"/>
    <w:qFormat/>
    <w:rsid w:val="00A80776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f4">
    <w:name w:val="Метаданные Знак"/>
    <w:basedOn w:val="a1"/>
    <w:link w:val="af3"/>
    <w:rsid w:val="005679F2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2">
    <w:name w:val="Заголовок 2 уровня"/>
    <w:basedOn w:val="a0"/>
    <w:next w:val="a0"/>
    <w:link w:val="2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10">
    <w:name w:val="Заголовок 1 уровня Знак"/>
    <w:basedOn w:val="a1"/>
    <w:link w:val="1"/>
    <w:rsid w:val="00A80776"/>
    <w:rPr>
      <w:rFonts w:ascii="Times New Roman" w:hAnsi="Times New Roman" w:cs="Times New Roman"/>
      <w:b/>
      <w:bCs/>
      <w:sz w:val="28"/>
      <w:szCs w:val="28"/>
    </w:rPr>
  </w:style>
  <w:style w:type="paragraph" w:customStyle="1" w:styleId="af5">
    <w:name w:val="Цитатa"/>
    <w:basedOn w:val="a0"/>
    <w:next w:val="a0"/>
    <w:link w:val="af6"/>
    <w:qFormat/>
    <w:rsid w:val="00A80776"/>
    <w:pPr>
      <w:ind w:left="1134"/>
    </w:pPr>
    <w:rPr>
      <w:rFonts w:eastAsia="MinionPro-Regular" w:cs="Times New Roman"/>
      <w:sz w:val="20"/>
      <w:szCs w:val="20"/>
    </w:rPr>
  </w:style>
  <w:style w:type="character" w:customStyle="1" w:styleId="20">
    <w:name w:val="Заголовок 2 уровня Знак"/>
    <w:basedOn w:val="a1"/>
    <w:link w:val="2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3">
    <w:name w:val="Заголовок 3 уровня"/>
    <w:basedOn w:val="a0"/>
    <w:next w:val="a0"/>
    <w:link w:val="30"/>
    <w:qFormat/>
    <w:rsid w:val="00A80776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6">
    <w:name w:val="Цитатa Знак"/>
    <w:basedOn w:val="a1"/>
    <w:link w:val="af5"/>
    <w:rsid w:val="00A80776"/>
    <w:rPr>
      <w:rFonts w:ascii="Times New Roman" w:eastAsia="MinionPro-Regular" w:hAnsi="Times New Roman" w:cs="Times New Roman"/>
      <w:sz w:val="20"/>
      <w:szCs w:val="20"/>
    </w:rPr>
  </w:style>
  <w:style w:type="paragraph" w:customStyle="1" w:styleId="4">
    <w:name w:val="Заголовок 4 уровня"/>
    <w:basedOn w:val="a0"/>
    <w:next w:val="a0"/>
    <w:link w:val="4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30">
    <w:name w:val="Заголовок 3 уровня Знак"/>
    <w:basedOn w:val="a1"/>
    <w:link w:val="3"/>
    <w:rsid w:val="00A80776"/>
    <w:rPr>
      <w:rFonts w:ascii="Times New Roman" w:hAnsi="Times New Roman" w:cs="Times New Roman"/>
      <w:bCs/>
      <w:i/>
      <w:sz w:val="28"/>
      <w:szCs w:val="28"/>
    </w:rPr>
  </w:style>
  <w:style w:type="paragraph" w:customStyle="1" w:styleId="af7">
    <w:name w:val="Название таблицы/рисунка"/>
    <w:basedOn w:val="a0"/>
    <w:link w:val="af8"/>
    <w:qFormat/>
    <w:rsid w:val="00E93DFB"/>
    <w:rPr>
      <w:b/>
      <w:sz w:val="24"/>
    </w:rPr>
  </w:style>
  <w:style w:type="character" w:customStyle="1" w:styleId="40">
    <w:name w:val="Заголовок 4 уровня Знак"/>
    <w:basedOn w:val="a1"/>
    <w:link w:val="4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5">
    <w:name w:val="Заголовок 5 уровня"/>
    <w:basedOn w:val="a0"/>
    <w:next w:val="a0"/>
    <w:link w:val="50"/>
    <w:qFormat/>
    <w:rsid w:val="000A2999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8">
    <w:name w:val="Название таблицы/рисунка Знак"/>
    <w:basedOn w:val="a1"/>
    <w:link w:val="af7"/>
    <w:rsid w:val="00E93DFB"/>
    <w:rPr>
      <w:rFonts w:ascii="Times New Roman" w:hAnsi="Times New Roman"/>
      <w:b/>
      <w:sz w:val="24"/>
    </w:rPr>
  </w:style>
  <w:style w:type="paragraph" w:styleId="af9">
    <w:name w:val="header"/>
    <w:basedOn w:val="a0"/>
    <w:link w:val="afa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50">
    <w:name w:val="Заголовок 5 уровня Знак"/>
    <w:basedOn w:val="a1"/>
    <w:link w:val="5"/>
    <w:rsid w:val="000A2999"/>
    <w:rPr>
      <w:rFonts w:ascii="Times New Roman" w:hAnsi="Times New Roman" w:cs="Times New Roman"/>
      <w:bCs/>
      <w:i/>
      <w:sz w:val="28"/>
      <w:szCs w:val="28"/>
    </w:rPr>
  </w:style>
  <w:style w:type="character" w:customStyle="1" w:styleId="afa">
    <w:name w:val="Верхний колонтитул Знак"/>
    <w:basedOn w:val="a1"/>
    <w:link w:val="af9"/>
    <w:uiPriority w:val="99"/>
    <w:rsid w:val="0047740A"/>
    <w:rPr>
      <w:rFonts w:ascii="Times New Roman" w:hAnsi="Times New Roman"/>
      <w:sz w:val="28"/>
    </w:rPr>
  </w:style>
  <w:style w:type="paragraph" w:styleId="afb">
    <w:name w:val="footer"/>
    <w:basedOn w:val="a0"/>
    <w:link w:val="afc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7740A"/>
    <w:rPr>
      <w:rFonts w:ascii="Times New Roman" w:hAnsi="Times New Roman"/>
      <w:sz w:val="28"/>
    </w:rPr>
  </w:style>
  <w:style w:type="paragraph" w:customStyle="1" w:styleId="afd">
    <w:name w:val="Список литерaтуры"/>
    <w:basedOn w:val="a0"/>
    <w:next w:val="a"/>
    <w:link w:val="afe"/>
    <w:qFormat/>
    <w:rsid w:val="003E3804"/>
    <w:pPr>
      <w:autoSpaceDE w:val="0"/>
      <w:autoSpaceDN w:val="0"/>
      <w:adjustRightInd w:val="0"/>
      <w:jc w:val="center"/>
    </w:pPr>
    <w:rPr>
      <w:rFonts w:cs="Times New Roman"/>
      <w:b/>
      <w:bCs/>
      <w:iCs/>
      <w:szCs w:val="24"/>
    </w:rPr>
  </w:style>
  <w:style w:type="paragraph" w:customStyle="1" w:styleId="11">
    <w:name w:val="Стиль1"/>
    <w:basedOn w:val="a7"/>
    <w:link w:val="12"/>
    <w:rsid w:val="0047740A"/>
  </w:style>
  <w:style w:type="character" w:customStyle="1" w:styleId="12">
    <w:name w:val="Стиль1 Знак"/>
    <w:basedOn w:val="a8"/>
    <w:link w:val="11"/>
    <w:rsid w:val="0047740A"/>
    <w:rPr>
      <w:rFonts w:ascii="Times New Roman" w:hAnsi="Times New Roman"/>
      <w:sz w:val="20"/>
      <w:szCs w:val="20"/>
    </w:rPr>
  </w:style>
  <w:style w:type="character" w:customStyle="1" w:styleId="afe">
    <w:name w:val="Список литерaтуры Знак"/>
    <w:basedOn w:val="a1"/>
    <w:link w:val="afd"/>
    <w:rsid w:val="003E3804"/>
    <w:rPr>
      <w:rFonts w:ascii="Times New Roman" w:hAnsi="Times New Roman" w:cs="Times New Roman"/>
      <w:b/>
      <w:bCs/>
      <w:iCs/>
      <w:sz w:val="28"/>
      <w:szCs w:val="24"/>
    </w:rPr>
  </w:style>
  <w:style w:type="character" w:styleId="aff">
    <w:name w:val="Hyperlink"/>
    <w:basedOn w:val="a1"/>
    <w:uiPriority w:val="99"/>
    <w:unhideWhenUsed/>
    <w:rsid w:val="00655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0000/00000000000000" TargetMode="External"/><Relationship Id="rId13" Type="http://schemas.openxmlformats.org/officeDocument/2006/relationships/hyperlink" Target="https://www.sciencedirect.com/journal/biological-contr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0000/0000000000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0000/000000000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iencedirect.com/journal/biological-contr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0000/00000000000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4EA1-40CD-405C-94AA-EDC363B0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оформления статьи_ИнтФ.dotx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2021-04-30T11:09:00Z</dcterms:created>
  <dcterms:modified xsi:type="dcterms:W3CDTF">2021-04-30T11:09:00Z</dcterms:modified>
</cp:coreProperties>
</file>